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7006" w:tblpY="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559"/>
        <w:gridCol w:w="2035"/>
      </w:tblGrid>
      <w:tr w:rsidR="003F028A" w:rsidTr="003F028A">
        <w:tc>
          <w:tcPr>
            <w:tcW w:w="3594" w:type="dxa"/>
            <w:gridSpan w:val="2"/>
            <w:shd w:val="pct10" w:color="auto" w:fill="auto"/>
            <w:vAlign w:val="center"/>
          </w:tcPr>
          <w:p w:rsidR="003F028A" w:rsidRDefault="003F028A" w:rsidP="003F028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Wypełnia szkoła podstawowa</w:t>
            </w:r>
          </w:p>
        </w:tc>
      </w:tr>
      <w:tr w:rsidR="003F028A" w:rsidRPr="003F028A" w:rsidTr="003F028A">
        <w:tc>
          <w:tcPr>
            <w:tcW w:w="1559" w:type="dxa"/>
            <w:shd w:val="pct10" w:color="auto" w:fill="auto"/>
            <w:vAlign w:val="center"/>
          </w:tcPr>
          <w:p w:rsidR="003F028A" w:rsidRPr="003F028A" w:rsidRDefault="003F028A" w:rsidP="003F028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F02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35" w:type="dxa"/>
            <w:shd w:val="pct10" w:color="auto" w:fill="auto"/>
            <w:vAlign w:val="center"/>
          </w:tcPr>
          <w:p w:rsidR="003F028A" w:rsidRPr="003F028A" w:rsidRDefault="003F028A" w:rsidP="003F028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327C44" w:rsidRPr="00462AA6" w:rsidRDefault="009169E2" w:rsidP="00462AA6">
      <w:pPr>
        <w:rPr>
          <w:rFonts w:ascii="Arial" w:hAnsi="Arial" w:cs="Arial"/>
        </w:rPr>
      </w:pPr>
      <w:r w:rsidRPr="009F07B3">
        <w:rPr>
          <w:rFonts w:ascii="Arial" w:hAnsi="Arial" w:cs="Arial"/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8758D6" wp14:editId="4867D126">
                <wp:simplePos x="0" y="0"/>
                <wp:positionH relativeFrom="column">
                  <wp:posOffset>3536315</wp:posOffset>
                </wp:positionH>
                <wp:positionV relativeFrom="paragraph">
                  <wp:posOffset>-687070</wp:posOffset>
                </wp:positionV>
                <wp:extent cx="1186759" cy="1584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59" cy="158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666" w:rsidRDefault="00A44666" w:rsidP="00A648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758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45pt;margin-top:-54.1pt;width:93.45pt;height:124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" stroked="f">
                <v:fill opacity="0"/>
                <v:textbox>
                  <w:txbxContent>
                    <w:p w:rsidR="00A44666" w:rsidRDefault="00A44666" w:rsidP="00A64813"/>
                  </w:txbxContent>
                </v:textbox>
              </v:shape>
            </w:pict>
          </mc:Fallback>
        </mc:AlternateContent>
      </w:r>
    </w:p>
    <w:p w:rsidR="009501B2" w:rsidRPr="0038506C" w:rsidRDefault="005D14E0" w:rsidP="0090707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8506C">
        <w:rPr>
          <w:rFonts w:ascii="Arial" w:hAnsi="Arial" w:cs="Arial"/>
          <w:b/>
          <w:sz w:val="28"/>
          <w:szCs w:val="28"/>
        </w:rPr>
        <w:t xml:space="preserve">WNIOSEK - </w:t>
      </w:r>
      <w:r w:rsidR="00ED6088" w:rsidRPr="0038506C">
        <w:rPr>
          <w:rFonts w:ascii="Arial" w:hAnsi="Arial" w:cs="Arial"/>
          <w:b/>
          <w:sz w:val="28"/>
          <w:szCs w:val="28"/>
        </w:rPr>
        <w:t>ZGŁOSZENIE</w:t>
      </w:r>
      <w:r w:rsidR="00A64813" w:rsidRPr="0038506C">
        <w:rPr>
          <w:rFonts w:ascii="Arial" w:hAnsi="Arial" w:cs="Arial"/>
          <w:b/>
          <w:sz w:val="28"/>
          <w:szCs w:val="28"/>
        </w:rPr>
        <w:t xml:space="preserve"> </w:t>
      </w:r>
    </w:p>
    <w:p w:rsidR="009501B2" w:rsidRPr="0038506C" w:rsidRDefault="0038506C" w:rsidP="00462AA6">
      <w:pPr>
        <w:spacing w:after="120"/>
        <w:jc w:val="center"/>
        <w:rPr>
          <w:rFonts w:ascii="Arial" w:hAnsi="Arial" w:cs="Arial"/>
          <w:b/>
          <w:u w:val="single"/>
        </w:rPr>
      </w:pPr>
      <w:r w:rsidRPr="0038506C">
        <w:rPr>
          <w:rFonts w:ascii="Arial" w:hAnsi="Arial" w:cs="Arial"/>
          <w:b/>
          <w:u w:val="single"/>
        </w:rPr>
        <w:t xml:space="preserve">dziecka sześcioletniego zamieszkującego na terenie obwodu szkoły </w:t>
      </w:r>
    </w:p>
    <w:p w:rsidR="00462AA6" w:rsidRPr="00462AA6" w:rsidRDefault="0038506C" w:rsidP="00462AA6">
      <w:pPr>
        <w:spacing w:after="120"/>
        <w:jc w:val="center"/>
        <w:rPr>
          <w:rFonts w:ascii="Arial" w:hAnsi="Arial" w:cs="Arial"/>
          <w:b/>
        </w:rPr>
      </w:pPr>
      <w:r w:rsidRPr="00156BD1">
        <w:rPr>
          <w:rFonts w:ascii="Arial" w:hAnsi="Arial" w:cs="Arial"/>
          <w:b/>
        </w:rPr>
        <w:t>do klasy pierwszej w szkole</w:t>
      </w:r>
      <w:r>
        <w:rPr>
          <w:rFonts w:ascii="Arial" w:hAnsi="Arial" w:cs="Arial"/>
          <w:b/>
        </w:rPr>
        <w:t xml:space="preserve"> podstawowej</w:t>
      </w:r>
    </w:p>
    <w:p w:rsidR="00462AA6" w:rsidRPr="00462AA6" w:rsidRDefault="00CF717A" w:rsidP="009A6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2022/2023</w:t>
      </w:r>
    </w:p>
    <w:p w:rsidR="000B78D9" w:rsidRDefault="00462AA6" w:rsidP="009A60F5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18"/>
        </w:rPr>
      </w:pPr>
      <w:r w:rsidRPr="00462AA6">
        <w:rPr>
          <w:rFonts w:ascii="Arial" w:hAnsi="Arial" w:cs="Arial"/>
          <w:b/>
          <w:sz w:val="18"/>
        </w:rPr>
        <w:t>(dotyczy dzieci urodzonyc</w:t>
      </w:r>
      <w:r w:rsidR="000B78D9">
        <w:rPr>
          <w:rFonts w:ascii="Arial" w:hAnsi="Arial" w:cs="Arial"/>
          <w:b/>
          <w:sz w:val="18"/>
        </w:rPr>
        <w:t>h w roku 201</w:t>
      </w:r>
      <w:r w:rsidR="00CF717A">
        <w:rPr>
          <w:rFonts w:ascii="Arial" w:hAnsi="Arial" w:cs="Arial"/>
          <w:b/>
          <w:sz w:val="18"/>
        </w:rPr>
        <w:t>6</w:t>
      </w:r>
      <w:r w:rsidR="00640D93">
        <w:rPr>
          <w:rFonts w:ascii="Arial" w:hAnsi="Arial" w:cs="Arial"/>
          <w:b/>
          <w:sz w:val="18"/>
        </w:rPr>
        <w:t>,</w:t>
      </w:r>
      <w:r w:rsidR="000B78D9">
        <w:rPr>
          <w:rFonts w:ascii="Arial" w:hAnsi="Arial" w:cs="Arial"/>
          <w:b/>
          <w:sz w:val="18"/>
        </w:rPr>
        <w:t xml:space="preserve"> </w:t>
      </w:r>
      <w:r w:rsidRPr="00462AA6">
        <w:rPr>
          <w:rFonts w:ascii="Arial" w:hAnsi="Arial" w:cs="Arial"/>
          <w:b/>
          <w:sz w:val="18"/>
        </w:rPr>
        <w:t xml:space="preserve">zamieszkujących </w:t>
      </w:r>
      <w:r w:rsidRPr="00462AA6">
        <w:rPr>
          <w:rFonts w:ascii="Arial" w:hAnsi="Arial" w:cs="Arial"/>
          <w:b/>
          <w:sz w:val="18"/>
        </w:rPr>
        <w:br/>
        <w:t>na terenie obwodu szkoły</w:t>
      </w:r>
      <w:r w:rsidR="005849DE">
        <w:rPr>
          <w:rFonts w:ascii="Arial" w:hAnsi="Arial" w:cs="Arial"/>
          <w:b/>
          <w:sz w:val="18"/>
        </w:rPr>
        <w:t xml:space="preserve">, które </w:t>
      </w:r>
      <w:r w:rsidR="00A61AB3">
        <w:rPr>
          <w:rFonts w:ascii="Arial" w:hAnsi="Arial" w:cs="Arial"/>
          <w:b/>
          <w:sz w:val="18"/>
        </w:rPr>
        <w:t>mo</w:t>
      </w:r>
      <w:r w:rsidR="005E69C1">
        <w:rPr>
          <w:rFonts w:ascii="Arial" w:hAnsi="Arial" w:cs="Arial"/>
          <w:b/>
          <w:sz w:val="18"/>
        </w:rPr>
        <w:t>gą</w:t>
      </w:r>
      <w:r w:rsidR="00A61AB3">
        <w:rPr>
          <w:rFonts w:ascii="Arial" w:hAnsi="Arial" w:cs="Arial"/>
          <w:b/>
          <w:sz w:val="18"/>
        </w:rPr>
        <w:t xml:space="preserve"> rozpocząć edukację</w:t>
      </w:r>
      <w:r w:rsidR="005849DE">
        <w:rPr>
          <w:rFonts w:ascii="Arial" w:hAnsi="Arial" w:cs="Arial"/>
          <w:b/>
          <w:sz w:val="18"/>
        </w:rPr>
        <w:t xml:space="preserve"> w klasie I</w:t>
      </w:r>
      <w:r w:rsidR="000B78D9">
        <w:rPr>
          <w:rFonts w:ascii="Arial" w:hAnsi="Arial" w:cs="Arial"/>
          <w:b/>
          <w:sz w:val="18"/>
        </w:rPr>
        <w:t>)</w:t>
      </w:r>
    </w:p>
    <w:p w:rsidR="009A60F5" w:rsidRPr="00750995" w:rsidRDefault="009A60F5" w:rsidP="009A60F5">
      <w:pPr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 w:rsidRPr="00750995">
        <w:rPr>
          <w:rFonts w:ascii="Arial" w:hAnsi="Arial" w:cs="Arial"/>
          <w:b/>
          <w:bCs/>
          <w:sz w:val="16"/>
          <w:szCs w:val="16"/>
        </w:rPr>
        <w:t>Podstawa prawna</w:t>
      </w:r>
      <w:r w:rsidRPr="00750995">
        <w:rPr>
          <w:rFonts w:ascii="Arial" w:hAnsi="Arial" w:cs="Arial"/>
          <w:sz w:val="16"/>
          <w:szCs w:val="16"/>
        </w:rPr>
        <w:t>:</w:t>
      </w:r>
    </w:p>
    <w:p w:rsidR="009A60F5" w:rsidRDefault="00462AA6" w:rsidP="009A60F5">
      <w:pPr>
        <w:shd w:val="clear" w:color="auto" w:fill="D9D9D9" w:themeFill="background1" w:themeFillShade="D9"/>
        <w:spacing w:after="7" w:line="251" w:lineRule="auto"/>
        <w:ind w:left="-3" w:hanging="10"/>
        <w:jc w:val="both"/>
        <w:rPr>
          <w:rFonts w:asciiTheme="minorHAnsi" w:hAnsiTheme="minorHAnsi" w:cs="Arial"/>
          <w:sz w:val="18"/>
          <w:szCs w:val="16"/>
        </w:rPr>
      </w:pPr>
      <w:r w:rsidRPr="009A60F5">
        <w:rPr>
          <w:rFonts w:asciiTheme="minorHAnsi" w:hAnsiTheme="minorHAnsi" w:cs="Arial"/>
          <w:sz w:val="18"/>
          <w:szCs w:val="16"/>
        </w:rPr>
        <w:t xml:space="preserve">Na podstawie art. </w:t>
      </w:r>
      <w:r w:rsidR="005D14E0" w:rsidRPr="009A60F5">
        <w:rPr>
          <w:rFonts w:asciiTheme="minorHAnsi" w:hAnsiTheme="minorHAnsi" w:cs="Arial"/>
          <w:sz w:val="18"/>
          <w:szCs w:val="16"/>
        </w:rPr>
        <w:t xml:space="preserve">36 ust 1. i </w:t>
      </w:r>
      <w:r w:rsidR="00640D93" w:rsidRPr="009A60F5">
        <w:rPr>
          <w:rFonts w:asciiTheme="minorHAnsi" w:hAnsiTheme="minorHAnsi" w:cs="Arial"/>
          <w:sz w:val="18"/>
          <w:szCs w:val="16"/>
        </w:rPr>
        <w:t xml:space="preserve">art. </w:t>
      </w:r>
      <w:r w:rsidRPr="009A60F5">
        <w:rPr>
          <w:rFonts w:asciiTheme="minorHAnsi" w:hAnsiTheme="minorHAnsi" w:cs="Arial"/>
          <w:sz w:val="18"/>
          <w:szCs w:val="16"/>
        </w:rPr>
        <w:t>133 ust. 1</w:t>
      </w:r>
      <w:r w:rsidR="005D14E0" w:rsidRPr="009A60F5">
        <w:rPr>
          <w:rFonts w:asciiTheme="minorHAnsi" w:hAnsiTheme="minorHAnsi" w:cs="Arial"/>
          <w:sz w:val="18"/>
          <w:szCs w:val="16"/>
        </w:rPr>
        <w:t xml:space="preserve"> oraz</w:t>
      </w:r>
      <w:r w:rsidRPr="009A60F5">
        <w:rPr>
          <w:rFonts w:asciiTheme="minorHAnsi" w:hAnsiTheme="minorHAnsi" w:cs="Arial"/>
          <w:sz w:val="18"/>
          <w:szCs w:val="16"/>
        </w:rPr>
        <w:t xml:space="preserve"> art. 151 </w:t>
      </w:r>
      <w:r w:rsidR="00640D93" w:rsidRPr="009A60F5">
        <w:rPr>
          <w:rFonts w:asciiTheme="minorHAnsi" w:hAnsiTheme="minorHAnsi" w:cs="Arial"/>
          <w:sz w:val="18"/>
          <w:szCs w:val="16"/>
        </w:rPr>
        <w:t>ustawy z</w:t>
      </w:r>
      <w:r w:rsidRPr="009A60F5">
        <w:rPr>
          <w:rFonts w:asciiTheme="minorHAnsi" w:hAnsiTheme="minorHAnsi" w:cs="Arial"/>
          <w:sz w:val="18"/>
          <w:szCs w:val="16"/>
        </w:rPr>
        <w:t xml:space="preserve"> dnia 14 grudnia 2016 r. - Prawo oświatowe </w:t>
      </w:r>
      <w:r w:rsidR="005D14E0" w:rsidRPr="009A60F5">
        <w:rPr>
          <w:rFonts w:asciiTheme="minorHAnsi" w:hAnsiTheme="minorHAnsi" w:cs="Arial"/>
          <w:sz w:val="18"/>
          <w:szCs w:val="16"/>
        </w:rPr>
        <w:br/>
      </w:r>
      <w:r w:rsidRPr="009A60F5">
        <w:rPr>
          <w:rFonts w:asciiTheme="minorHAnsi" w:hAnsiTheme="minorHAnsi" w:cs="Arial"/>
          <w:sz w:val="18"/>
          <w:szCs w:val="16"/>
        </w:rPr>
        <w:t>(</w:t>
      </w:r>
      <w:r w:rsidR="00CF717A">
        <w:rPr>
          <w:rFonts w:asciiTheme="minorHAnsi" w:hAnsiTheme="minorHAnsi" w:cs="Arial"/>
          <w:sz w:val="18"/>
          <w:szCs w:val="16"/>
        </w:rPr>
        <w:t>Dz. U. z 2021 r. poz. 1082</w:t>
      </w:r>
      <w:r w:rsidRPr="009A60F5">
        <w:rPr>
          <w:rFonts w:asciiTheme="minorHAnsi" w:hAnsiTheme="minorHAnsi" w:cs="Arial"/>
          <w:sz w:val="18"/>
          <w:szCs w:val="16"/>
        </w:rPr>
        <w:t xml:space="preserve">) </w:t>
      </w:r>
    </w:p>
    <w:p w:rsidR="009A60F5" w:rsidRDefault="009A60F5" w:rsidP="009A60F5">
      <w:pPr>
        <w:shd w:val="clear" w:color="auto" w:fill="D9D9D9" w:themeFill="background1" w:themeFillShade="D9"/>
        <w:spacing w:after="7" w:line="251" w:lineRule="auto"/>
        <w:ind w:left="-3" w:hanging="10"/>
        <w:jc w:val="both"/>
        <w:rPr>
          <w:rFonts w:asciiTheme="minorHAnsi" w:hAnsiTheme="minorHAnsi" w:cs="Arial"/>
          <w:sz w:val="18"/>
          <w:szCs w:val="16"/>
        </w:rPr>
      </w:pPr>
    </w:p>
    <w:p w:rsidR="00462AA6" w:rsidRPr="009A60F5" w:rsidRDefault="009A60F5" w:rsidP="009A60F5">
      <w:pPr>
        <w:pStyle w:val="Nagwek2"/>
        <w:numPr>
          <w:ilvl w:val="0"/>
          <w:numId w:val="0"/>
        </w:numPr>
        <w:spacing w:before="240" w:after="240"/>
        <w:jc w:val="both"/>
        <w:rPr>
          <w:sz w:val="22"/>
          <w:szCs w:val="22"/>
        </w:rPr>
      </w:pPr>
      <w:r w:rsidRPr="009A60F5">
        <w:rPr>
          <w:sz w:val="22"/>
          <w:szCs w:val="22"/>
        </w:rPr>
        <w:t>W</w:t>
      </w:r>
      <w:r w:rsidR="005D14E0" w:rsidRPr="009A60F5">
        <w:rPr>
          <w:sz w:val="22"/>
          <w:szCs w:val="22"/>
        </w:rPr>
        <w:t xml:space="preserve">nioskuję o przyjęcie do klasy I szkoły </w:t>
      </w:r>
      <w:r w:rsidR="00640D93" w:rsidRPr="009A60F5">
        <w:rPr>
          <w:sz w:val="22"/>
          <w:szCs w:val="22"/>
        </w:rPr>
        <w:t>podstawowej mojego</w:t>
      </w:r>
      <w:r w:rsidR="005D14E0" w:rsidRPr="009A60F5">
        <w:rPr>
          <w:sz w:val="22"/>
          <w:szCs w:val="22"/>
        </w:rPr>
        <w:t xml:space="preserve"> </w:t>
      </w:r>
      <w:r w:rsidR="00A61AB3" w:rsidRPr="009A60F5">
        <w:rPr>
          <w:sz w:val="22"/>
          <w:szCs w:val="22"/>
        </w:rPr>
        <w:t xml:space="preserve">sześcioletniego </w:t>
      </w:r>
      <w:r w:rsidR="00640D93" w:rsidRPr="009A60F5">
        <w:rPr>
          <w:sz w:val="22"/>
          <w:szCs w:val="22"/>
        </w:rPr>
        <w:t>dziecka, które</w:t>
      </w:r>
      <w:r w:rsidR="005D14E0" w:rsidRPr="009A60F5">
        <w:rPr>
          <w:sz w:val="22"/>
          <w:szCs w:val="22"/>
        </w:rPr>
        <w:t xml:space="preserve"> zamieszkuje na ter</w:t>
      </w:r>
      <w:r w:rsidR="00640D93" w:rsidRPr="009A60F5">
        <w:rPr>
          <w:sz w:val="22"/>
          <w:szCs w:val="22"/>
        </w:rPr>
        <w:t>e</w:t>
      </w:r>
      <w:r w:rsidR="005D14E0" w:rsidRPr="009A60F5">
        <w:rPr>
          <w:sz w:val="22"/>
          <w:szCs w:val="22"/>
        </w:rPr>
        <w:t xml:space="preserve">nie obwodu szkoły: </w:t>
      </w:r>
      <w:r w:rsidR="00462AA6" w:rsidRPr="009A60F5">
        <w:rPr>
          <w:sz w:val="22"/>
          <w:szCs w:val="22"/>
        </w:rPr>
        <w:t xml:space="preserve"> </w:t>
      </w:r>
    </w:p>
    <w:p w:rsidR="009501B2" w:rsidRPr="009F07B3" w:rsidRDefault="00A61AB3" w:rsidP="00156BD1">
      <w:pPr>
        <w:spacing w:before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………………..</w:t>
      </w:r>
      <w:r w:rsidR="009501B2" w:rsidRPr="009F07B3">
        <w:rPr>
          <w:rFonts w:ascii="Arial" w:hAnsi="Arial" w:cs="Arial"/>
          <w:b/>
        </w:rPr>
        <w:t>…………………………………</w:t>
      </w:r>
      <w:r w:rsidR="0019091A">
        <w:rPr>
          <w:rFonts w:ascii="Arial" w:hAnsi="Arial" w:cs="Arial"/>
          <w:b/>
        </w:rPr>
        <w:t>…………………………………….</w:t>
      </w:r>
      <w:r w:rsidR="009501B2" w:rsidRPr="009F07B3">
        <w:rPr>
          <w:rFonts w:ascii="Arial" w:hAnsi="Arial" w:cs="Arial"/>
          <w:b/>
        </w:rPr>
        <w:t>……</w:t>
      </w:r>
    </w:p>
    <w:p w:rsidR="009501B2" w:rsidRPr="0019091A" w:rsidRDefault="009501B2" w:rsidP="009F07B3">
      <w:pPr>
        <w:spacing w:after="120" w:line="360" w:lineRule="auto"/>
        <w:jc w:val="center"/>
        <w:rPr>
          <w:rFonts w:ascii="Arial" w:hAnsi="Arial" w:cs="Arial"/>
          <w:color w:val="808080" w:themeColor="background1" w:themeShade="80"/>
          <w:sz w:val="18"/>
        </w:rPr>
      </w:pPr>
      <w:r w:rsidRPr="0019091A">
        <w:rPr>
          <w:rFonts w:ascii="Arial" w:hAnsi="Arial" w:cs="Arial"/>
          <w:color w:val="808080" w:themeColor="background1" w:themeShade="80"/>
          <w:sz w:val="18"/>
        </w:rPr>
        <w:t>(nazw</w:t>
      </w:r>
      <w:r w:rsidR="00A61AB3">
        <w:rPr>
          <w:rFonts w:ascii="Arial" w:hAnsi="Arial" w:cs="Arial"/>
          <w:color w:val="808080" w:themeColor="background1" w:themeShade="80"/>
          <w:sz w:val="18"/>
        </w:rPr>
        <w:t>a</w:t>
      </w:r>
      <w:r w:rsidRPr="0019091A">
        <w:rPr>
          <w:rFonts w:ascii="Arial" w:hAnsi="Arial" w:cs="Arial"/>
          <w:color w:val="808080" w:themeColor="background1" w:themeShade="80"/>
          <w:sz w:val="18"/>
        </w:rPr>
        <w:t xml:space="preserve"> i adres szkoły)</w:t>
      </w:r>
    </w:p>
    <w:p w:rsidR="00CA70BD" w:rsidRPr="009F07B3" w:rsidRDefault="005616AC" w:rsidP="005616AC">
      <w:pPr>
        <w:pStyle w:val="Nagwek2"/>
        <w:numPr>
          <w:ilvl w:val="0"/>
          <w:numId w:val="0"/>
        </w:numPr>
        <w:spacing w:before="240" w:after="240"/>
      </w:pPr>
      <w:r>
        <w:t>I.</w:t>
      </w:r>
      <w:r w:rsidR="005E69C1">
        <w:t xml:space="preserve"> </w:t>
      </w:r>
      <w:r w:rsidR="006F455C" w:rsidRPr="009F07B3">
        <w:t xml:space="preserve">Dane </w:t>
      </w:r>
      <w:r w:rsidR="003C3FA8" w:rsidRPr="009F07B3">
        <w:t>osobowe</w:t>
      </w:r>
      <w:r w:rsidR="000D71E7" w:rsidRPr="009F07B3">
        <w:t xml:space="preserve"> </w:t>
      </w:r>
      <w:r w:rsidR="006F455C" w:rsidRPr="009F07B3">
        <w:t>dziecka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624"/>
        <w:gridCol w:w="619"/>
        <w:gridCol w:w="357"/>
        <w:gridCol w:w="353"/>
        <w:gridCol w:w="666"/>
        <w:gridCol w:w="84"/>
        <w:gridCol w:w="581"/>
        <w:gridCol w:w="666"/>
        <w:gridCol w:w="314"/>
        <w:gridCol w:w="352"/>
        <w:gridCol w:w="654"/>
        <w:gridCol w:w="12"/>
        <w:gridCol w:w="665"/>
        <w:gridCol w:w="666"/>
        <w:gridCol w:w="666"/>
        <w:gridCol w:w="815"/>
      </w:tblGrid>
      <w:tr w:rsidR="006F455C" w:rsidRPr="009F07B3" w:rsidTr="00B774AB">
        <w:trPr>
          <w:trHeight w:val="408"/>
        </w:trPr>
        <w:tc>
          <w:tcPr>
            <w:tcW w:w="9923" w:type="dxa"/>
            <w:gridSpan w:val="17"/>
            <w:shd w:val="clear" w:color="auto" w:fill="E6E6E6"/>
            <w:vAlign w:val="center"/>
          </w:tcPr>
          <w:p w:rsidR="006F455C" w:rsidRPr="009F07B3" w:rsidRDefault="00A91678">
            <w:pPr>
              <w:pStyle w:val="Nagwek1"/>
            </w:pPr>
            <w:r w:rsidRPr="009F07B3">
              <w:t>Dane</w:t>
            </w:r>
            <w:r w:rsidR="006F455C" w:rsidRPr="009F07B3">
              <w:t xml:space="preserve"> </w:t>
            </w:r>
            <w:r w:rsidR="0065360E" w:rsidRPr="009F07B3">
              <w:t xml:space="preserve">identyfikacyjne </w:t>
            </w:r>
            <w:r w:rsidR="005849DE">
              <w:t>zgłaszanego</w:t>
            </w:r>
            <w:r w:rsidR="00090196">
              <w:t xml:space="preserve"> </w:t>
            </w:r>
            <w:r w:rsidR="006F455C" w:rsidRPr="009F07B3">
              <w:t>dziecka</w:t>
            </w:r>
          </w:p>
        </w:tc>
      </w:tr>
      <w:tr w:rsidR="006F455C" w:rsidRPr="009F07B3" w:rsidTr="008D03F3">
        <w:trPr>
          <w:trHeight w:val="472"/>
        </w:trPr>
        <w:tc>
          <w:tcPr>
            <w:tcW w:w="2453" w:type="dxa"/>
            <w:gridSpan w:val="2"/>
            <w:vAlign w:val="center"/>
          </w:tcPr>
          <w:p w:rsidR="006F455C" w:rsidRPr="009F07B3" w:rsidRDefault="006F455C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imiona</w:t>
            </w:r>
          </w:p>
        </w:tc>
        <w:tc>
          <w:tcPr>
            <w:tcW w:w="7470" w:type="dxa"/>
            <w:gridSpan w:val="15"/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6F455C" w:rsidRPr="009F07B3" w:rsidTr="008D03F3">
        <w:trPr>
          <w:trHeight w:val="472"/>
        </w:trPr>
        <w:tc>
          <w:tcPr>
            <w:tcW w:w="2453" w:type="dxa"/>
            <w:gridSpan w:val="2"/>
            <w:vAlign w:val="center"/>
          </w:tcPr>
          <w:p w:rsidR="006F455C" w:rsidRPr="009F07B3" w:rsidRDefault="006F455C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7470" w:type="dxa"/>
            <w:gridSpan w:val="15"/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B6DDC" w:rsidRPr="009F07B3" w:rsidTr="008D03F3">
        <w:trPr>
          <w:trHeight w:val="472"/>
        </w:trPr>
        <w:tc>
          <w:tcPr>
            <w:tcW w:w="2453" w:type="dxa"/>
            <w:gridSpan w:val="2"/>
            <w:vAlign w:val="center"/>
          </w:tcPr>
          <w:p w:rsidR="007B6DDC" w:rsidRPr="009F07B3" w:rsidRDefault="007B6DDC">
            <w:pPr>
              <w:rPr>
                <w:rFonts w:ascii="Arial" w:hAnsi="Arial" w:cs="Arial"/>
                <w:b/>
                <w:sz w:val="20"/>
              </w:rPr>
            </w:pPr>
            <w:r w:rsidRPr="009F07B3">
              <w:rPr>
                <w:rFonts w:ascii="Arial" w:hAnsi="Arial" w:cs="Arial"/>
                <w:b/>
                <w:sz w:val="20"/>
              </w:rPr>
              <w:t>PESEL</w:t>
            </w:r>
            <w:r w:rsidR="004023F4" w:rsidRPr="009F07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19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0" w:type="dxa"/>
            <w:gridSpan w:val="2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5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D03F3" w:rsidRPr="009F07B3" w:rsidTr="008D03F3">
        <w:trPr>
          <w:trHeight w:val="472"/>
        </w:trPr>
        <w:tc>
          <w:tcPr>
            <w:tcW w:w="2453" w:type="dxa"/>
            <w:gridSpan w:val="2"/>
            <w:vAlign w:val="center"/>
          </w:tcPr>
          <w:p w:rsidR="008D03F3" w:rsidRPr="009F07B3" w:rsidRDefault="008D03F3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data urodzenia</w:t>
            </w:r>
          </w:p>
        </w:tc>
        <w:tc>
          <w:tcPr>
            <w:tcW w:w="976" w:type="dxa"/>
            <w:gridSpan w:val="2"/>
            <w:vAlign w:val="bottom"/>
          </w:tcPr>
          <w:p w:rsidR="008D03F3" w:rsidRPr="009F07B3" w:rsidRDefault="008D03F3" w:rsidP="006E6048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103" w:type="dxa"/>
            <w:gridSpan w:val="3"/>
            <w:tcBorders>
              <w:right w:val="single" w:sz="4" w:space="0" w:color="auto"/>
            </w:tcBorders>
            <w:vAlign w:val="bottom"/>
          </w:tcPr>
          <w:p w:rsidR="008D03F3" w:rsidRPr="009F07B3" w:rsidRDefault="008D03F3" w:rsidP="006E6048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3F3" w:rsidRPr="009F07B3" w:rsidRDefault="008D03F3" w:rsidP="006E6048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3F3" w:rsidRPr="009F07B3" w:rsidRDefault="008D03F3" w:rsidP="008D0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8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3F3" w:rsidRPr="009F07B3" w:rsidRDefault="008D03F3" w:rsidP="008D03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BFA" w:rsidRPr="009F07B3" w:rsidTr="00B774AB">
        <w:trPr>
          <w:trHeight w:hRule="exact" w:val="441"/>
        </w:trPr>
        <w:tc>
          <w:tcPr>
            <w:tcW w:w="9923" w:type="dxa"/>
            <w:gridSpan w:val="17"/>
            <w:shd w:val="clear" w:color="auto" w:fill="E6E6E6"/>
            <w:vAlign w:val="center"/>
          </w:tcPr>
          <w:p w:rsidR="003A6BFA" w:rsidRPr="009F07B3" w:rsidRDefault="003A6BFA" w:rsidP="00A648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>Adres zam</w:t>
            </w:r>
            <w:r w:rsidR="00A64813" w:rsidRPr="009F07B3">
              <w:rPr>
                <w:rFonts w:ascii="Arial" w:hAnsi="Arial" w:cs="Arial"/>
                <w:b/>
                <w:bCs/>
                <w:sz w:val="20"/>
              </w:rPr>
              <w:t>ieszk</w:t>
            </w:r>
            <w:r w:rsidRPr="009F07B3">
              <w:rPr>
                <w:rFonts w:ascii="Arial" w:hAnsi="Arial" w:cs="Arial"/>
                <w:b/>
                <w:bCs/>
                <w:sz w:val="20"/>
              </w:rPr>
              <w:t>ania dziecka</w:t>
            </w:r>
            <w:r w:rsidR="000D71E7" w:rsidRPr="009F07B3">
              <w:rPr>
                <w:rFonts w:ascii="Arial" w:hAnsi="Arial" w:cs="Arial"/>
                <w:b/>
                <w:bCs/>
                <w:sz w:val="20"/>
              </w:rPr>
              <w:t xml:space="preserve"> na terenie obwodu szkoły</w:t>
            </w:r>
          </w:p>
        </w:tc>
      </w:tr>
      <w:tr w:rsidR="003A6BFA" w:rsidRPr="009F07B3" w:rsidTr="008D03F3">
        <w:trPr>
          <w:trHeight w:hRule="exact" w:val="284"/>
        </w:trPr>
        <w:tc>
          <w:tcPr>
            <w:tcW w:w="1829" w:type="dxa"/>
            <w:vAlign w:val="center"/>
          </w:tcPr>
          <w:p w:rsidR="003A6BFA" w:rsidRPr="009F07B3" w:rsidRDefault="003A6BFA" w:rsidP="003A6BFA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kod pocztowy:</w:t>
            </w:r>
          </w:p>
        </w:tc>
        <w:tc>
          <w:tcPr>
            <w:tcW w:w="2703" w:type="dxa"/>
            <w:gridSpan w:val="6"/>
            <w:vAlign w:val="center"/>
          </w:tcPr>
          <w:p w:rsidR="003A6BFA" w:rsidRPr="009F07B3" w:rsidRDefault="00DA3383" w:rsidP="00A61AB3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561" w:type="dxa"/>
            <w:gridSpan w:val="3"/>
            <w:vAlign w:val="center"/>
          </w:tcPr>
          <w:p w:rsidR="003A6BFA" w:rsidRPr="009F07B3" w:rsidRDefault="003A6BFA" w:rsidP="003A6BFA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miejscowość:</w:t>
            </w:r>
          </w:p>
        </w:tc>
        <w:tc>
          <w:tcPr>
            <w:tcW w:w="3830" w:type="dxa"/>
            <w:gridSpan w:val="7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</w:tc>
      </w:tr>
      <w:tr w:rsidR="003A6BFA" w:rsidRPr="009F07B3" w:rsidTr="008D03F3">
        <w:trPr>
          <w:trHeight w:hRule="exact" w:val="284"/>
        </w:trPr>
        <w:tc>
          <w:tcPr>
            <w:tcW w:w="1829" w:type="dxa"/>
            <w:vAlign w:val="center"/>
          </w:tcPr>
          <w:p w:rsidR="003A6BFA" w:rsidRPr="009F07B3" w:rsidRDefault="00A61AB3" w:rsidP="003A6B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3A6BFA" w:rsidRPr="009F07B3">
              <w:rPr>
                <w:rFonts w:ascii="Arial" w:hAnsi="Arial" w:cs="Arial"/>
                <w:sz w:val="20"/>
              </w:rPr>
              <w:t>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94" w:type="dxa"/>
            <w:gridSpan w:val="16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  <w:p w:rsidR="003A6BFA" w:rsidRPr="009F07B3" w:rsidRDefault="00B27214" w:rsidP="008F0BA7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3A6BFA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6BFA" w:rsidRPr="009F07B3" w:rsidTr="008D03F3">
        <w:trPr>
          <w:trHeight w:hRule="exact" w:val="284"/>
        </w:trPr>
        <w:tc>
          <w:tcPr>
            <w:tcW w:w="1829" w:type="dxa"/>
            <w:vAlign w:val="center"/>
          </w:tcPr>
          <w:p w:rsidR="003A6BFA" w:rsidRPr="009F07B3" w:rsidRDefault="003A6BFA" w:rsidP="003A6BFA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nr domu</w:t>
            </w:r>
            <w:r w:rsidR="00A61AB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03" w:type="dxa"/>
            <w:gridSpan w:val="6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A6BFA" w:rsidRPr="009F07B3" w:rsidRDefault="00DF6AC2" w:rsidP="00A61A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  <w:r w:rsidR="003A6BFA" w:rsidRPr="009F07B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30" w:type="dxa"/>
            <w:gridSpan w:val="7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</w:tc>
      </w:tr>
    </w:tbl>
    <w:p w:rsidR="009F07B3" w:rsidRDefault="004023F4" w:rsidP="009F07B3">
      <w:pPr>
        <w:pStyle w:val="Legenda"/>
        <w:spacing w:line="360" w:lineRule="auto"/>
        <w:ind w:left="0" w:firstLine="0"/>
        <w:jc w:val="both"/>
        <w:rPr>
          <w:b w:val="0"/>
          <w:sz w:val="16"/>
        </w:rPr>
      </w:pPr>
      <w:r w:rsidRPr="009F07B3">
        <w:rPr>
          <w:b w:val="0"/>
        </w:rPr>
        <w:t>(*) W przypadku braku numeru PESEL należy wpisać serię i numer paszportu lub innego dokumentu potwierdzającego tożsamość:</w:t>
      </w:r>
      <w:r w:rsidR="00462AA6" w:rsidRPr="00462AA6">
        <w:rPr>
          <w:b w:val="0"/>
          <w:sz w:val="16"/>
        </w:rPr>
        <w:t xml:space="preserve"> </w:t>
      </w:r>
      <w:r w:rsidR="00462AA6" w:rsidRPr="009F07B3">
        <w:rPr>
          <w:b w:val="0"/>
          <w:sz w:val="16"/>
        </w:rPr>
        <w:t>…………………………………………………….….</w:t>
      </w:r>
    </w:p>
    <w:p w:rsidR="009F07B3" w:rsidRPr="00462AA6" w:rsidRDefault="000B78D9" w:rsidP="009A60F5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</w:rPr>
      </w:pPr>
      <w:r w:rsidRPr="000B78D9"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br/>
      </w:r>
      <w:r w:rsidR="00F959B8" w:rsidRPr="000B78D9">
        <w:rPr>
          <w:rFonts w:ascii="Arial" w:hAnsi="Arial" w:cs="Arial"/>
          <w:sz w:val="20"/>
        </w:rPr>
        <w:t xml:space="preserve">Rodzice dzieci, dla których poradnia psychologiczno-pedagogiczna wystawiła orzeczenie o potrzebie kształcenia specjalnego powinni przedłożyć opisane orzeczenie </w:t>
      </w:r>
      <w:r w:rsidR="00640D93">
        <w:rPr>
          <w:rFonts w:ascii="Arial" w:hAnsi="Arial" w:cs="Arial"/>
          <w:sz w:val="20"/>
        </w:rPr>
        <w:t>pracownikom sekretariatu szkoły</w:t>
      </w:r>
      <w:r w:rsidR="00F959B8" w:rsidRPr="000B78D9">
        <w:rPr>
          <w:rFonts w:ascii="Arial" w:hAnsi="Arial" w:cs="Arial"/>
          <w:sz w:val="20"/>
        </w:rPr>
        <w:t xml:space="preserve"> w c</w:t>
      </w:r>
      <w:r>
        <w:rPr>
          <w:rFonts w:ascii="Arial" w:hAnsi="Arial" w:cs="Arial"/>
          <w:sz w:val="20"/>
        </w:rPr>
        <w:t xml:space="preserve">zasie składania </w:t>
      </w:r>
      <w:r w:rsidR="004F45FA">
        <w:rPr>
          <w:rFonts w:ascii="Arial" w:hAnsi="Arial" w:cs="Arial"/>
          <w:sz w:val="20"/>
        </w:rPr>
        <w:t xml:space="preserve">wniosku - </w:t>
      </w:r>
      <w:r>
        <w:rPr>
          <w:rFonts w:ascii="Arial" w:hAnsi="Arial" w:cs="Arial"/>
          <w:sz w:val="20"/>
        </w:rPr>
        <w:t>zgłoszenia.</w:t>
      </w:r>
      <w:r w:rsidR="00327C44" w:rsidRPr="009F07B3">
        <w:br w:type="page"/>
      </w:r>
    </w:p>
    <w:p w:rsidR="003C680B" w:rsidRPr="009F07B3" w:rsidRDefault="005616AC" w:rsidP="00DF681B">
      <w:pPr>
        <w:pStyle w:val="Legenda"/>
        <w:ind w:left="0" w:firstLine="0"/>
        <w:rPr>
          <w:sz w:val="24"/>
        </w:rPr>
      </w:pPr>
      <w:r>
        <w:rPr>
          <w:sz w:val="24"/>
        </w:rPr>
        <w:lastRenderedPageBreak/>
        <w:t>II.</w:t>
      </w:r>
      <w:r w:rsidR="005E69C1">
        <w:rPr>
          <w:sz w:val="24"/>
        </w:rPr>
        <w:t xml:space="preserve"> </w:t>
      </w:r>
      <w:r w:rsidR="006F455C" w:rsidRPr="009F07B3">
        <w:rPr>
          <w:sz w:val="24"/>
        </w:rPr>
        <w:t xml:space="preserve">Dane </w:t>
      </w:r>
      <w:r w:rsidR="003C3FA8" w:rsidRPr="009F07B3">
        <w:rPr>
          <w:sz w:val="24"/>
        </w:rPr>
        <w:t xml:space="preserve">osobowe </w:t>
      </w:r>
      <w:r w:rsidR="006F455C" w:rsidRPr="009F07B3">
        <w:rPr>
          <w:sz w:val="24"/>
        </w:rPr>
        <w:t>rodziców</w:t>
      </w:r>
      <w:r w:rsidR="001E7DD0" w:rsidRPr="009F07B3">
        <w:rPr>
          <w:sz w:val="24"/>
        </w:rPr>
        <w:t xml:space="preserve"> lub </w:t>
      </w:r>
      <w:r w:rsidR="006F455C" w:rsidRPr="009F07B3">
        <w:rPr>
          <w:sz w:val="24"/>
        </w:rPr>
        <w:t>opiekunów prawnych</w:t>
      </w:r>
      <w:r w:rsidR="000D71E7" w:rsidRPr="009F07B3">
        <w:rPr>
          <w:sz w:val="24"/>
        </w:rPr>
        <w:t xml:space="preserve"> zgłaszanego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98"/>
        <w:gridCol w:w="3506"/>
      </w:tblGrid>
      <w:tr w:rsidR="006F455C" w:rsidRPr="009F07B3" w:rsidTr="00B774A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6F455C" w:rsidRPr="009F07B3" w:rsidRDefault="006F45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  <w:shd w:val="clear" w:color="auto" w:fill="E6E6E6"/>
            <w:vAlign w:val="center"/>
          </w:tcPr>
          <w:p w:rsidR="006F455C" w:rsidRPr="009F07B3" w:rsidRDefault="001E7DD0" w:rsidP="00180F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 xml:space="preserve">matka 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(</w:t>
            </w:r>
            <w:r w:rsidR="006F455C" w:rsidRPr="009F07B3">
              <w:rPr>
                <w:rFonts w:ascii="Arial" w:hAnsi="Arial" w:cs="Arial"/>
                <w:b/>
                <w:bCs/>
                <w:sz w:val="20"/>
              </w:rPr>
              <w:t>opiekun prawny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506" w:type="dxa"/>
            <w:shd w:val="clear" w:color="auto" w:fill="E6E6E6"/>
            <w:vAlign w:val="center"/>
          </w:tcPr>
          <w:p w:rsidR="006F455C" w:rsidRPr="009F07B3" w:rsidRDefault="001E7DD0" w:rsidP="00180F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 xml:space="preserve">ojciec 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(</w:t>
            </w:r>
            <w:r w:rsidR="006F455C" w:rsidRPr="009F07B3">
              <w:rPr>
                <w:rFonts w:ascii="Arial" w:hAnsi="Arial" w:cs="Arial"/>
                <w:b/>
                <w:bCs/>
                <w:sz w:val="20"/>
              </w:rPr>
              <w:t>opiekun prawny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F455C" w:rsidRPr="009F07B3" w:rsidTr="00B774AB">
        <w:trPr>
          <w:trHeight w:hRule="exact"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6F455C" w:rsidRPr="009F07B3" w:rsidRDefault="006F455C" w:rsidP="0065360E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A64813" w:rsidRPr="009F07B3" w:rsidTr="00B774AB">
        <w:trPr>
          <w:trHeight w:val="460"/>
        </w:trPr>
        <w:tc>
          <w:tcPr>
            <w:tcW w:w="1560" w:type="dxa"/>
            <w:vMerge w:val="restart"/>
            <w:vAlign w:val="center"/>
          </w:tcPr>
          <w:p w:rsidR="00A64813" w:rsidRPr="009F07B3" w:rsidRDefault="009D5126" w:rsidP="00DD10B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</w:t>
            </w:r>
            <w:r w:rsidR="00A64813" w:rsidRPr="009F07B3">
              <w:rPr>
                <w:rFonts w:ascii="Arial" w:hAnsi="Arial" w:cs="Arial"/>
                <w:sz w:val="20"/>
              </w:rPr>
              <w:t>dres zamieszkania</w:t>
            </w:r>
          </w:p>
        </w:tc>
        <w:tc>
          <w:tcPr>
            <w:tcW w:w="1559" w:type="dxa"/>
            <w:vAlign w:val="center"/>
          </w:tcPr>
          <w:p w:rsidR="00A64813" w:rsidRPr="009F07B3" w:rsidRDefault="009748F3" w:rsidP="00A648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A64813" w:rsidRPr="009F07B3">
              <w:rPr>
                <w:rFonts w:ascii="Arial" w:hAnsi="Arial" w:cs="Arial"/>
                <w:sz w:val="20"/>
              </w:rPr>
              <w:t>od pocztowy, miejscowość</w:t>
            </w:r>
          </w:p>
        </w:tc>
        <w:tc>
          <w:tcPr>
            <w:tcW w:w="3298" w:type="dxa"/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</w:tr>
      <w:tr w:rsidR="009D5126" w:rsidRPr="009F07B3" w:rsidTr="004023F4">
        <w:trPr>
          <w:trHeight w:val="723"/>
        </w:trPr>
        <w:tc>
          <w:tcPr>
            <w:tcW w:w="1560" w:type="dxa"/>
            <w:vMerge/>
            <w:vAlign w:val="center"/>
          </w:tcPr>
          <w:p w:rsidR="009D5126" w:rsidRPr="009F07B3" w:rsidRDefault="009D5126" w:rsidP="00DD10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D5126" w:rsidRPr="009F07B3" w:rsidRDefault="009748F3" w:rsidP="00DD10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9D5126" w:rsidRPr="009F07B3">
              <w:rPr>
                <w:rFonts w:ascii="Arial" w:hAnsi="Arial" w:cs="Arial"/>
                <w:sz w:val="20"/>
              </w:rPr>
              <w:t xml:space="preserve">lica, </w:t>
            </w:r>
            <w:r w:rsidR="009D5126" w:rsidRPr="009F07B3">
              <w:rPr>
                <w:rFonts w:ascii="Arial" w:hAnsi="Arial" w:cs="Arial"/>
                <w:sz w:val="20"/>
              </w:rPr>
              <w:br/>
              <w:t xml:space="preserve">nr domu, </w:t>
            </w:r>
            <w:r w:rsidR="009D5126" w:rsidRPr="009F07B3">
              <w:rPr>
                <w:rFonts w:ascii="Arial" w:hAnsi="Arial" w:cs="Arial"/>
                <w:sz w:val="20"/>
              </w:rPr>
              <w:br/>
              <w:t>nr mieszkania</w:t>
            </w:r>
          </w:p>
        </w:tc>
        <w:tc>
          <w:tcPr>
            <w:tcW w:w="3298" w:type="dxa"/>
            <w:vAlign w:val="center"/>
          </w:tcPr>
          <w:p w:rsidR="009D5126" w:rsidRPr="009F07B3" w:rsidRDefault="009D51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9D5126" w:rsidRPr="009F07B3" w:rsidRDefault="009D5126">
            <w:pPr>
              <w:rPr>
                <w:rFonts w:ascii="Arial" w:hAnsi="Arial" w:cs="Arial"/>
                <w:sz w:val="20"/>
              </w:rPr>
            </w:pPr>
          </w:p>
        </w:tc>
      </w:tr>
      <w:tr w:rsidR="00A64813" w:rsidRPr="009F07B3" w:rsidTr="00B774AB">
        <w:trPr>
          <w:trHeight w:hRule="exact" w:val="429"/>
        </w:trPr>
        <w:tc>
          <w:tcPr>
            <w:tcW w:w="3119" w:type="dxa"/>
            <w:gridSpan w:val="2"/>
            <w:vAlign w:val="center"/>
          </w:tcPr>
          <w:p w:rsidR="00A64813" w:rsidRPr="009F07B3" w:rsidRDefault="00A64813" w:rsidP="00A64813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telefon kontaktowy</w:t>
            </w:r>
            <w:r w:rsidR="005616AC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3298" w:type="dxa"/>
            <w:vAlign w:val="center"/>
          </w:tcPr>
          <w:p w:rsidR="00A64813" w:rsidRPr="009F07B3" w:rsidRDefault="00A64813" w:rsidP="00A648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A64813" w:rsidRPr="009F07B3" w:rsidRDefault="00A64813" w:rsidP="00A64813">
            <w:pPr>
              <w:rPr>
                <w:rFonts w:ascii="Arial" w:hAnsi="Arial" w:cs="Arial"/>
                <w:sz w:val="20"/>
              </w:rPr>
            </w:pPr>
          </w:p>
        </w:tc>
      </w:tr>
      <w:tr w:rsidR="00A64813" w:rsidRPr="009F07B3" w:rsidTr="00B774AB">
        <w:trPr>
          <w:trHeight w:hRule="exact" w:val="42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64813" w:rsidRPr="009F07B3" w:rsidRDefault="009D5126" w:rsidP="00DD10B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adres poczty elektronicznej</w:t>
            </w:r>
            <w:r w:rsidR="005616AC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</w:tr>
    </w:tbl>
    <w:p w:rsidR="005616AC" w:rsidRPr="00F91189" w:rsidRDefault="005616AC" w:rsidP="005616AC">
      <w:pPr>
        <w:pStyle w:val="Legenda"/>
        <w:spacing w:line="360" w:lineRule="auto"/>
        <w:ind w:left="0" w:firstLine="0"/>
        <w:jc w:val="both"/>
        <w:rPr>
          <w:b w:val="0"/>
        </w:rPr>
      </w:pPr>
      <w:r w:rsidRPr="00F91189">
        <w:rPr>
          <w:b w:val="0"/>
        </w:rPr>
        <w:t>(**) Należy wpisać, gdy rodzice, opiekunowie posiadają</w:t>
      </w:r>
    </w:p>
    <w:p w:rsidR="005616AC" w:rsidRPr="005616AC" w:rsidRDefault="005616AC" w:rsidP="005616AC">
      <w:pPr>
        <w:pStyle w:val="Legenda"/>
        <w:pBdr>
          <w:top w:val="single" w:sz="4" w:space="1" w:color="auto"/>
        </w:pBdr>
        <w:ind w:left="0" w:firstLine="0"/>
        <w:rPr>
          <w:sz w:val="24"/>
        </w:rPr>
      </w:pPr>
      <w:r>
        <w:rPr>
          <w:sz w:val="24"/>
        </w:rPr>
        <w:t xml:space="preserve">III. </w:t>
      </w:r>
      <w:r w:rsidRPr="00F91189">
        <w:rPr>
          <w:sz w:val="24"/>
        </w:rPr>
        <w:t xml:space="preserve">Oświadczenie dotyczące treści </w:t>
      </w:r>
      <w:r w:rsidR="004F45FA">
        <w:rPr>
          <w:sz w:val="24"/>
        </w:rPr>
        <w:t xml:space="preserve">wniosku - </w:t>
      </w:r>
      <w:r w:rsidRPr="00F91189">
        <w:rPr>
          <w:sz w:val="24"/>
        </w:rPr>
        <w:t>zgłoszenia: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48F3" w:rsidTr="004F45FA">
        <w:tc>
          <w:tcPr>
            <w:tcW w:w="10194" w:type="dxa"/>
            <w:shd w:val="clear" w:color="auto" w:fill="D9D9D9" w:themeFill="background1" w:themeFillShade="D9"/>
          </w:tcPr>
          <w:p w:rsidR="00C21E17" w:rsidRPr="00C21E17" w:rsidRDefault="00C21E17" w:rsidP="004F45FA">
            <w:pPr>
              <w:keepNext/>
              <w:shd w:val="clear" w:color="auto" w:fill="D9D9D9" w:themeFill="background1" w:themeFillShade="D9"/>
              <w:spacing w:before="24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E17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</w:p>
          <w:p w:rsidR="009748F3" w:rsidRPr="00BE001F" w:rsidRDefault="00C21E17" w:rsidP="00640D93">
            <w:pPr>
              <w:keepNext/>
              <w:shd w:val="clear" w:color="auto" w:fill="D9D9D9" w:themeFill="background1" w:themeFillShade="D9"/>
              <w:spacing w:before="24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9748F3" w:rsidRPr="00BE001F">
              <w:rPr>
                <w:rFonts w:ascii="Arial" w:hAnsi="Arial" w:cs="Arial"/>
                <w:b/>
                <w:sz w:val="22"/>
                <w:szCs w:val="22"/>
              </w:rPr>
              <w:t xml:space="preserve">godnie z art. 36 ust. 2 </w:t>
            </w:r>
            <w:r w:rsidR="00640D93" w:rsidRPr="00BE001F">
              <w:rPr>
                <w:rFonts w:ascii="Arial" w:hAnsi="Arial" w:cs="Arial"/>
                <w:b/>
                <w:sz w:val="22"/>
                <w:szCs w:val="22"/>
              </w:rPr>
              <w:t>ustawy z</w:t>
            </w:r>
            <w:r w:rsidR="009748F3" w:rsidRPr="00BE001F">
              <w:rPr>
                <w:rFonts w:ascii="Arial" w:hAnsi="Arial" w:cs="Arial"/>
                <w:b/>
                <w:sz w:val="22"/>
                <w:szCs w:val="22"/>
              </w:rPr>
              <w:t xml:space="preserve"> dnia 14 grudnia 2016 r. - Prawo oświatowe </w:t>
            </w:r>
            <w:r w:rsidR="009748F3" w:rsidRPr="00BE001F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r w:rsidR="00CF717A">
              <w:rPr>
                <w:rFonts w:ascii="Arial" w:hAnsi="Arial" w:cs="Arial"/>
                <w:b/>
                <w:sz w:val="22"/>
                <w:szCs w:val="22"/>
              </w:rPr>
              <w:t>Dz. U. z 2021 r. poz. 1082</w:t>
            </w:r>
            <w:r w:rsidR="009748F3" w:rsidRPr="00BE001F">
              <w:rPr>
                <w:rFonts w:ascii="Arial" w:hAnsi="Arial" w:cs="Arial"/>
                <w:b/>
                <w:sz w:val="22"/>
                <w:szCs w:val="22"/>
              </w:rPr>
              <w:t>), aby dziecko sześcioletnie mo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gło zostać przyjęte do klasy I </w:t>
            </w:r>
            <w:r w:rsidR="009748F3" w:rsidRPr="00BE001F">
              <w:rPr>
                <w:rFonts w:ascii="Arial" w:hAnsi="Arial" w:cs="Arial"/>
                <w:b/>
                <w:sz w:val="22"/>
                <w:szCs w:val="22"/>
              </w:rPr>
              <w:t xml:space="preserve">konieczne jest spełnianie jednego z poniższych warunków </w:t>
            </w:r>
            <w:r w:rsidR="00105C5D" w:rsidRPr="00105C5D">
              <w:rPr>
                <w:rFonts w:ascii="Arial" w:hAnsi="Arial" w:cs="Arial"/>
                <w:b/>
                <w:sz w:val="22"/>
                <w:szCs w:val="22"/>
              </w:rPr>
              <w:t>(należy zaznaczyć spełniany przez dziecko warunek)</w:t>
            </w:r>
            <w:r w:rsidR="00105C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748F3" w:rsidRPr="00BE001F" w:rsidRDefault="009748F3" w:rsidP="004F45FA">
            <w:pPr>
              <w:pStyle w:val="Akapitzlist"/>
              <w:keepNext/>
              <w:numPr>
                <w:ilvl w:val="0"/>
                <w:numId w:val="21"/>
              </w:numPr>
              <w:shd w:val="clear" w:color="auto" w:fill="D9D9D9" w:themeFill="background1" w:themeFillShade="D9"/>
              <w:spacing w:before="240" w:after="120"/>
              <w:rPr>
                <w:rFonts w:ascii="Arial" w:hAnsi="Arial" w:cs="Arial"/>
                <w:b/>
              </w:rPr>
            </w:pPr>
            <w:r w:rsidRPr="00BE001F">
              <w:rPr>
                <w:rFonts w:ascii="Arial" w:hAnsi="Arial" w:cs="Arial"/>
                <w:b/>
              </w:rPr>
              <w:t xml:space="preserve">Oświadczam, że </w:t>
            </w:r>
            <w:r w:rsidR="00CF717A">
              <w:rPr>
                <w:rFonts w:ascii="Arial" w:hAnsi="Arial" w:cs="Arial"/>
                <w:b/>
              </w:rPr>
              <w:t>moje dziecko w roku szkolnym 2020/2021</w:t>
            </w:r>
            <w:r w:rsidRPr="00BE001F">
              <w:rPr>
                <w:rFonts w:ascii="Arial" w:hAnsi="Arial" w:cs="Arial"/>
                <w:b/>
              </w:rPr>
              <w:t xml:space="preserve"> korzysta z wychowania przedszkolnego </w:t>
            </w:r>
            <w:r w:rsidR="0038506C" w:rsidRPr="00BE001F">
              <w:rPr>
                <w:rFonts w:ascii="Arial" w:hAnsi="Arial" w:cs="Arial"/>
                <w:b/>
              </w:rPr>
              <w:t>w (</w:t>
            </w:r>
            <w:r w:rsidR="0038506C" w:rsidRPr="0038506C">
              <w:rPr>
                <w:rFonts w:ascii="Arial" w:hAnsi="Arial" w:cs="Arial"/>
                <w:b/>
                <w:sz w:val="20"/>
                <w:szCs w:val="20"/>
              </w:rPr>
              <w:t>wpisać</w:t>
            </w:r>
            <w:r w:rsidRPr="0038506C">
              <w:rPr>
                <w:rFonts w:ascii="Arial" w:hAnsi="Arial" w:cs="Arial"/>
                <w:b/>
                <w:sz w:val="20"/>
                <w:szCs w:val="20"/>
              </w:rPr>
              <w:t xml:space="preserve"> nazwę placówki</w:t>
            </w:r>
            <w:r w:rsidRPr="00BE001F">
              <w:rPr>
                <w:rFonts w:ascii="Arial" w:hAnsi="Arial" w:cs="Arial"/>
                <w:b/>
              </w:rPr>
              <w:t xml:space="preserve">) </w:t>
            </w:r>
          </w:p>
          <w:p w:rsidR="009748F3" w:rsidRPr="00BE001F" w:rsidRDefault="009748F3" w:rsidP="004F45FA">
            <w:pPr>
              <w:pStyle w:val="Akapitzlist"/>
              <w:keepNext/>
              <w:shd w:val="clear" w:color="auto" w:fill="D9D9D9" w:themeFill="background1" w:themeFillShade="D9"/>
              <w:spacing w:before="240" w:after="120"/>
              <w:rPr>
                <w:rFonts w:ascii="Arial" w:hAnsi="Arial" w:cs="Arial"/>
                <w:b/>
              </w:rPr>
            </w:pPr>
          </w:p>
          <w:p w:rsidR="009748F3" w:rsidRPr="00BE001F" w:rsidRDefault="009748F3" w:rsidP="004F45FA">
            <w:pPr>
              <w:pStyle w:val="Akapitzlist"/>
              <w:keepNext/>
              <w:shd w:val="clear" w:color="auto" w:fill="D9D9D9" w:themeFill="background1" w:themeFillShade="D9"/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BE001F">
              <w:rPr>
                <w:rFonts w:ascii="Arial" w:hAnsi="Arial" w:cs="Arial"/>
                <w:b/>
              </w:rPr>
              <w:t>……………….……………………………….……………………………………………………</w:t>
            </w:r>
          </w:p>
          <w:p w:rsidR="009748F3" w:rsidRPr="00BE001F" w:rsidRDefault="009748F3" w:rsidP="004F45FA">
            <w:pPr>
              <w:pStyle w:val="Akapitzlist"/>
              <w:keepNext/>
              <w:shd w:val="clear" w:color="auto" w:fill="D9D9D9" w:themeFill="background1" w:themeFillShade="D9"/>
              <w:spacing w:before="240" w:after="120"/>
              <w:rPr>
                <w:rFonts w:ascii="Arial" w:hAnsi="Arial" w:cs="Arial"/>
                <w:b/>
              </w:rPr>
            </w:pPr>
          </w:p>
          <w:p w:rsidR="009748F3" w:rsidRPr="00BE001F" w:rsidRDefault="009748F3" w:rsidP="004F45FA">
            <w:pPr>
              <w:pStyle w:val="Akapitzlist"/>
              <w:keepNext/>
              <w:numPr>
                <w:ilvl w:val="0"/>
                <w:numId w:val="21"/>
              </w:numPr>
              <w:shd w:val="clear" w:color="auto" w:fill="D9D9D9" w:themeFill="background1" w:themeFillShade="D9"/>
              <w:spacing w:before="240" w:after="120"/>
              <w:rPr>
                <w:rFonts w:ascii="Arial" w:hAnsi="Arial" w:cs="Arial"/>
                <w:b/>
              </w:rPr>
            </w:pPr>
            <w:r w:rsidRPr="00BE001F">
              <w:rPr>
                <w:rFonts w:ascii="Arial" w:hAnsi="Arial" w:cs="Arial"/>
                <w:b/>
              </w:rPr>
              <w:t xml:space="preserve">Oświadczam, że dla mojego dziecka została wystawiona przez </w:t>
            </w:r>
            <w:r w:rsidR="00640D93" w:rsidRPr="00BE001F">
              <w:rPr>
                <w:rFonts w:ascii="Arial" w:hAnsi="Arial" w:cs="Arial"/>
                <w:b/>
              </w:rPr>
              <w:t>właściwą poradnię</w:t>
            </w:r>
            <w:r w:rsidRPr="00BE001F">
              <w:rPr>
                <w:rFonts w:ascii="Arial" w:hAnsi="Arial" w:cs="Arial"/>
                <w:b/>
              </w:rPr>
              <w:t xml:space="preserve"> psychologiczno-pedagogiczną opinia o możliwości rozpoczęcia nauki w szkole podstawowej, którą to opinię załączam do wniosku</w:t>
            </w:r>
            <w:r w:rsidR="00C9060E">
              <w:rPr>
                <w:rFonts w:ascii="Arial" w:hAnsi="Arial" w:cs="Arial"/>
                <w:b/>
              </w:rPr>
              <w:t xml:space="preserve"> - zgłoszenia</w:t>
            </w:r>
            <w:r w:rsidR="00BE001F">
              <w:rPr>
                <w:rFonts w:ascii="Arial" w:hAnsi="Arial" w:cs="Arial"/>
                <w:b/>
              </w:rPr>
              <w:t>.</w:t>
            </w:r>
          </w:p>
        </w:tc>
      </w:tr>
    </w:tbl>
    <w:p w:rsidR="005616AC" w:rsidRDefault="005616AC" w:rsidP="00561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616AC" w:rsidRDefault="005616AC" w:rsidP="00561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91189">
        <w:rPr>
          <w:rFonts w:ascii="Arial" w:hAnsi="Arial" w:cs="Arial"/>
          <w:sz w:val="20"/>
        </w:rPr>
        <w:t xml:space="preserve">Na podstawie art. 151 ust. 2 ustawy z dnia 14 grudnia 2016 r. </w:t>
      </w:r>
      <w:r w:rsidR="0092237D">
        <w:rPr>
          <w:rFonts w:ascii="Arial" w:hAnsi="Arial" w:cs="Arial"/>
          <w:sz w:val="20"/>
        </w:rPr>
        <w:t xml:space="preserve">- Prawo oświatowe (Dz. U. z </w:t>
      </w:r>
      <w:r w:rsidR="00CF717A">
        <w:rPr>
          <w:rFonts w:ascii="Arial" w:hAnsi="Arial" w:cs="Arial"/>
          <w:sz w:val="20"/>
        </w:rPr>
        <w:t>2021 r. poz. 1082</w:t>
      </w:r>
      <w:r w:rsidRPr="00F91189">
        <w:rPr>
          <w:rFonts w:ascii="Arial" w:hAnsi="Arial" w:cs="Arial"/>
          <w:sz w:val="20"/>
        </w:rPr>
        <w:t>) oświadczam, że dziecko zamieszkuje na terenie obwodu szkoły pod adresem podanym w</w:t>
      </w:r>
      <w:r w:rsidR="004F45FA">
        <w:rPr>
          <w:rFonts w:ascii="Arial" w:hAnsi="Arial" w:cs="Arial"/>
          <w:sz w:val="20"/>
        </w:rPr>
        <w:t>e wniosku -</w:t>
      </w:r>
      <w:r w:rsidRPr="00F91189">
        <w:rPr>
          <w:rFonts w:ascii="Arial" w:hAnsi="Arial" w:cs="Arial"/>
          <w:sz w:val="20"/>
        </w:rPr>
        <w:t xml:space="preserve"> zgłoszeniu. Oświadczam również, że podane powyżej adresy zamieszkania rodziców dziecka są aktualne. </w:t>
      </w:r>
    </w:p>
    <w:p w:rsidR="005616AC" w:rsidRPr="00F91189" w:rsidRDefault="005616AC" w:rsidP="00561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616AC" w:rsidRDefault="005616AC" w:rsidP="00561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1189">
        <w:rPr>
          <w:rFonts w:ascii="Arial" w:hAnsi="Arial" w:cs="Arial"/>
          <w:b/>
          <w:sz w:val="20"/>
          <w:szCs w:val="20"/>
        </w:rPr>
        <w:t>Oświadczam, że podane w</w:t>
      </w:r>
      <w:r w:rsidR="004F45FA">
        <w:rPr>
          <w:rFonts w:ascii="Arial" w:hAnsi="Arial" w:cs="Arial"/>
          <w:b/>
          <w:sz w:val="20"/>
          <w:szCs w:val="20"/>
        </w:rPr>
        <w:t>e wniosku -</w:t>
      </w:r>
      <w:r w:rsidRPr="00F91189">
        <w:rPr>
          <w:rFonts w:ascii="Arial" w:hAnsi="Arial" w:cs="Arial"/>
          <w:b/>
          <w:sz w:val="20"/>
          <w:szCs w:val="20"/>
        </w:rPr>
        <w:t xml:space="preserve"> zgłoszeniu oraz załącznikach do</w:t>
      </w:r>
      <w:r w:rsidR="004F45FA">
        <w:rPr>
          <w:rFonts w:ascii="Arial" w:hAnsi="Arial" w:cs="Arial"/>
          <w:b/>
          <w:sz w:val="20"/>
          <w:szCs w:val="20"/>
        </w:rPr>
        <w:t xml:space="preserve"> wniosku -</w:t>
      </w:r>
      <w:r w:rsidRPr="00F91189">
        <w:rPr>
          <w:rFonts w:ascii="Arial" w:hAnsi="Arial" w:cs="Arial"/>
          <w:b/>
          <w:sz w:val="20"/>
          <w:szCs w:val="20"/>
        </w:rPr>
        <w:t xml:space="preserve"> zgłoszenia dane są zgodne z aktualnym stanem faktycznym. Na podstawie art. 150 ust. 6 ustawy Prawo oświatowe oświadczam, że jestem świadomy odpowiedzialności karnej za złożenie fałszywego oświadczenia</w:t>
      </w:r>
      <w:r w:rsidRPr="00F91189">
        <w:rPr>
          <w:rFonts w:ascii="Arial" w:hAnsi="Arial" w:cs="Arial"/>
          <w:sz w:val="18"/>
        </w:rPr>
        <w:t>.</w:t>
      </w:r>
      <w:r w:rsidRPr="00F91189">
        <w:rPr>
          <w:rFonts w:ascii="Arial" w:hAnsi="Arial" w:cs="Arial"/>
          <w:b/>
          <w:sz w:val="20"/>
          <w:szCs w:val="20"/>
        </w:rPr>
        <w:t xml:space="preserve"> </w:t>
      </w:r>
    </w:p>
    <w:p w:rsidR="009A60F5" w:rsidRDefault="009A60F5" w:rsidP="00561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60F5" w:rsidRDefault="009A60F5" w:rsidP="00561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60F5" w:rsidRDefault="009A60F5" w:rsidP="00561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60F5" w:rsidRPr="009748F3" w:rsidRDefault="009A60F5" w:rsidP="009A60F5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sz w:val="18"/>
          <w:szCs w:val="18"/>
        </w:rPr>
      </w:pPr>
      <w:r w:rsidRPr="009748F3">
        <w:rPr>
          <w:rFonts w:ascii="Arial" w:hAnsi="Arial" w:cs="Arial"/>
          <w:i/>
          <w:sz w:val="18"/>
          <w:szCs w:val="18"/>
        </w:rPr>
        <w:t xml:space="preserve">         ……..………………………………..                                                           …………………………………..…….</w:t>
      </w:r>
    </w:p>
    <w:p w:rsidR="009A60F5" w:rsidRPr="009A60F5" w:rsidRDefault="009A60F5" w:rsidP="009A60F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6"/>
        </w:rPr>
      </w:pPr>
      <w:r w:rsidRPr="009F07B3">
        <w:rPr>
          <w:rFonts w:ascii="Arial" w:hAnsi="Arial" w:cs="Arial"/>
          <w:i/>
          <w:sz w:val="18"/>
          <w:szCs w:val="16"/>
        </w:rPr>
        <w:t>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matki / opiekuna prawnego)</w:t>
      </w:r>
      <w:r w:rsidRPr="009F07B3">
        <w:rPr>
          <w:rFonts w:ascii="Arial" w:hAnsi="Arial" w:cs="Arial"/>
          <w:i/>
          <w:sz w:val="18"/>
          <w:szCs w:val="16"/>
        </w:rPr>
        <w:tab/>
        <w:t xml:space="preserve">                          i/lub                           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ojca / opiekuna prawnego)</w:t>
      </w:r>
    </w:p>
    <w:p w:rsidR="005616AC" w:rsidRPr="009F07B3" w:rsidRDefault="005616AC" w:rsidP="005616AC">
      <w:pPr>
        <w:keepNext/>
        <w:pBdr>
          <w:top w:val="single" w:sz="4" w:space="1" w:color="auto"/>
        </w:pBd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</w:t>
      </w:r>
      <w:r w:rsidRPr="00E32D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Informacja nt. danych osobowych  </w:t>
      </w:r>
    </w:p>
    <w:p w:rsidR="005616AC" w:rsidRDefault="005616AC" w:rsidP="005616AC">
      <w:pPr>
        <w:spacing w:line="276" w:lineRule="auto"/>
        <w:jc w:val="both"/>
        <w:rPr>
          <w:rFonts w:ascii="Arial" w:hAnsi="Arial" w:cs="Arial"/>
          <w:sz w:val="20"/>
        </w:rPr>
      </w:pPr>
    </w:p>
    <w:p w:rsidR="004F45FA" w:rsidRPr="001E042D" w:rsidRDefault="004F45FA" w:rsidP="004F45FA">
      <w:pPr>
        <w:spacing w:line="276" w:lineRule="auto"/>
        <w:rPr>
          <w:rFonts w:ascii="Arial" w:hAnsi="Arial" w:cs="Arial"/>
          <w:sz w:val="20"/>
        </w:rPr>
      </w:pPr>
      <w:r w:rsidRPr="001E042D">
        <w:rPr>
          <w:rFonts w:ascii="Arial" w:hAnsi="Arial" w:cs="Arial"/>
          <w:sz w:val="20"/>
        </w:rPr>
        <w:t>Ponadto przyjmuję do wiadomości, że administratorem danych osobowych</w:t>
      </w:r>
      <w:r>
        <w:rPr>
          <w:rFonts w:ascii="Arial" w:hAnsi="Arial" w:cs="Arial"/>
          <w:sz w:val="20"/>
        </w:rPr>
        <w:t xml:space="preserve"> podanych we wniosku - zgłoszeniu jest Szkoła </w:t>
      </w:r>
      <w:r w:rsidRPr="001E042D">
        <w:rPr>
          <w:rFonts w:ascii="Arial" w:hAnsi="Arial" w:cs="Arial"/>
          <w:sz w:val="20"/>
        </w:rPr>
        <w:t xml:space="preserve">Podstawowa </w:t>
      </w:r>
      <w:r>
        <w:rPr>
          <w:rFonts w:ascii="Arial" w:hAnsi="Arial" w:cs="Arial"/>
          <w:sz w:val="20"/>
        </w:rPr>
        <w:t>….…………………………………………………………………………………………………………………………………</w:t>
      </w:r>
    </w:p>
    <w:p w:rsidR="004F45FA" w:rsidRPr="001E042D" w:rsidRDefault="004F45FA" w:rsidP="004F45FA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  <w:r w:rsidRPr="001E042D">
        <w:rPr>
          <w:rFonts w:ascii="Arial" w:hAnsi="Arial" w:cs="Arial"/>
          <w:sz w:val="20"/>
        </w:rPr>
        <w:t>Przyjmuję do wiadomości, że dane osobowe zawarte w</w:t>
      </w:r>
      <w:r>
        <w:rPr>
          <w:rFonts w:ascii="Arial" w:hAnsi="Arial" w:cs="Arial"/>
          <w:sz w:val="20"/>
        </w:rPr>
        <w:t>e wniosku -</w:t>
      </w:r>
      <w:r w:rsidRPr="001E042D">
        <w:rPr>
          <w:rFonts w:ascii="Arial" w:hAnsi="Arial" w:cs="Arial"/>
          <w:sz w:val="20"/>
        </w:rPr>
        <w:t xml:space="preserve"> zgłoszeniu będą wykorzystywane wyłącznie </w:t>
      </w:r>
      <w:r w:rsidRPr="001E042D">
        <w:rPr>
          <w:rFonts w:ascii="Arial" w:hAnsi="Arial" w:cs="Arial"/>
          <w:sz w:val="20"/>
        </w:rPr>
        <w:br/>
        <w:t>w celu</w:t>
      </w:r>
      <w:r>
        <w:rPr>
          <w:rFonts w:ascii="Arial" w:hAnsi="Arial" w:cs="Arial"/>
          <w:sz w:val="20"/>
        </w:rPr>
        <w:t xml:space="preserve"> dopełnienia obowiązków wynikających z przepisów prawa, m.in. w zakresie</w:t>
      </w:r>
      <w:r w:rsidRPr="001E042D">
        <w:rPr>
          <w:rFonts w:ascii="Arial" w:hAnsi="Arial" w:cs="Arial"/>
          <w:sz w:val="20"/>
        </w:rPr>
        <w:t xml:space="preserve"> przyjęcia dziecka do Szkoły. Podstawą prawną przetwarzania danych zawartych w</w:t>
      </w:r>
      <w:r>
        <w:rPr>
          <w:rFonts w:ascii="Arial" w:hAnsi="Arial" w:cs="Arial"/>
          <w:sz w:val="20"/>
        </w:rPr>
        <w:t>e wniosku -</w:t>
      </w:r>
      <w:r w:rsidRPr="001E042D">
        <w:rPr>
          <w:rFonts w:ascii="Arial" w:hAnsi="Arial" w:cs="Arial"/>
          <w:sz w:val="20"/>
        </w:rPr>
        <w:t xml:space="preserve"> zgłoszeniu będzie Ustawa z dnia 14 grudnia 2016 r. - Prawo oświatowe</w:t>
      </w:r>
      <w:r>
        <w:rPr>
          <w:rFonts w:ascii="Arial" w:hAnsi="Arial" w:cs="Arial"/>
          <w:sz w:val="20"/>
        </w:rPr>
        <w:t xml:space="preserve"> (D</w:t>
      </w:r>
      <w:r w:rsidR="00CF717A">
        <w:rPr>
          <w:rFonts w:ascii="Arial" w:hAnsi="Arial" w:cs="Arial"/>
          <w:sz w:val="20"/>
        </w:rPr>
        <w:t>z. U. z 2021 r. poz. 1082</w:t>
      </w:r>
      <w:r>
        <w:rPr>
          <w:rFonts w:ascii="Arial" w:hAnsi="Arial" w:cs="Arial"/>
          <w:sz w:val="20"/>
        </w:rPr>
        <w:t>)</w:t>
      </w:r>
      <w:r w:rsidRPr="001E042D">
        <w:rPr>
          <w:rFonts w:ascii="Arial" w:hAnsi="Arial" w:cs="Arial"/>
          <w:sz w:val="20"/>
        </w:rPr>
        <w:t>, Rozporządzenie Ministra Edukacji Narodowej z dnia 25 sierpnia 2017 r. w sprawie sposobu prowadzenia przez publiczne przedszkola, szkoły i placówki dokumentacji przebiegu nauczania, działalności wychowawczej i opiekuńczej oraz rodzajów tej dokumentacji (Dz.U.</w:t>
      </w:r>
      <w:r>
        <w:rPr>
          <w:rFonts w:ascii="Arial" w:hAnsi="Arial" w:cs="Arial"/>
          <w:sz w:val="20"/>
        </w:rPr>
        <w:t xml:space="preserve"> z </w:t>
      </w:r>
      <w:r w:rsidRPr="001E042D">
        <w:rPr>
          <w:rFonts w:ascii="Arial" w:hAnsi="Arial" w:cs="Arial"/>
          <w:sz w:val="20"/>
        </w:rPr>
        <w:t>2017 poz. 1646</w:t>
      </w:r>
      <w:r>
        <w:rPr>
          <w:rFonts w:ascii="Arial" w:hAnsi="Arial" w:cs="Arial"/>
          <w:sz w:val="20"/>
        </w:rPr>
        <w:t>)</w:t>
      </w:r>
      <w:r w:rsidRPr="001E042D">
        <w:rPr>
          <w:rFonts w:ascii="Arial" w:hAnsi="Arial" w:cs="Arial"/>
          <w:sz w:val="20"/>
        </w:rPr>
        <w:t xml:space="preserve">.  </w:t>
      </w:r>
    </w:p>
    <w:p w:rsidR="004F45FA" w:rsidRPr="00F91189" w:rsidRDefault="004F45FA" w:rsidP="004F45FA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  <w:r w:rsidRPr="001E042D">
        <w:rPr>
          <w:rFonts w:ascii="Arial" w:hAnsi="Arial" w:cs="Arial"/>
          <w:sz w:val="20"/>
        </w:rPr>
        <w:t>Zebrane dane, zgodnie z obowiązującymi przepisami, mogą być udostępniane do nadzorujących pracę Szkoły instytucji, m.in. właściwych jednostek</w:t>
      </w:r>
      <w:r>
        <w:rPr>
          <w:rFonts w:ascii="Arial" w:hAnsi="Arial" w:cs="Arial"/>
          <w:sz w:val="20"/>
        </w:rPr>
        <w:t xml:space="preserve"> współpracujących i </w:t>
      </w:r>
      <w:r w:rsidRPr="001E042D">
        <w:rPr>
          <w:rFonts w:ascii="Arial" w:hAnsi="Arial" w:cs="Arial"/>
          <w:sz w:val="20"/>
        </w:rPr>
        <w:t>organów n</w:t>
      </w:r>
      <w:bookmarkStart w:id="4" w:name="_GoBack"/>
      <w:bookmarkEnd w:id="4"/>
      <w:r w:rsidRPr="001E042D">
        <w:rPr>
          <w:rFonts w:ascii="Arial" w:hAnsi="Arial" w:cs="Arial"/>
          <w:sz w:val="20"/>
        </w:rPr>
        <w:t xml:space="preserve">adzorujących, tj. </w:t>
      </w:r>
      <w:r>
        <w:rPr>
          <w:rFonts w:ascii="Arial" w:hAnsi="Arial" w:cs="Arial"/>
          <w:sz w:val="20"/>
        </w:rPr>
        <w:t xml:space="preserve">Centrum Usług Wspólnych w Markach, </w:t>
      </w:r>
      <w:r w:rsidRPr="00F91189">
        <w:rPr>
          <w:rFonts w:ascii="Arial" w:hAnsi="Arial" w:cs="Arial"/>
          <w:sz w:val="20"/>
        </w:rPr>
        <w:t xml:space="preserve">Urzędu Miasta </w:t>
      </w:r>
      <w:r>
        <w:rPr>
          <w:rFonts w:ascii="Arial" w:hAnsi="Arial" w:cs="Arial"/>
          <w:sz w:val="20"/>
        </w:rPr>
        <w:t>Marki</w:t>
      </w:r>
      <w:r w:rsidRPr="001E042D">
        <w:rPr>
          <w:rFonts w:ascii="Arial" w:hAnsi="Arial" w:cs="Arial"/>
          <w:sz w:val="20"/>
        </w:rPr>
        <w:t>, Kuratorium Oświaty w Warszawie</w:t>
      </w:r>
      <w:r>
        <w:rPr>
          <w:rFonts w:ascii="Arial" w:hAnsi="Arial" w:cs="Arial"/>
          <w:sz w:val="20"/>
        </w:rPr>
        <w:t xml:space="preserve"> oraz ewentualnie do podmiotów, które będą przetwarzały dane w imieniu administratora na podstawie umowy</w:t>
      </w:r>
      <w:r w:rsidRPr="001E042D">
        <w:rPr>
          <w:rFonts w:ascii="Arial" w:hAnsi="Arial" w:cs="Arial"/>
          <w:sz w:val="20"/>
        </w:rPr>
        <w:t>. Dane będą przechowywane przez okres niezbędny do realizacji wynikających z przepisów prawa celów archiwizacji. Mają Państwo prawo dostępu do treści podanych danych osobowych i ich poprawiania za pośrednictwem Sekretari</w:t>
      </w:r>
      <w:r>
        <w:rPr>
          <w:rFonts w:ascii="Arial" w:hAnsi="Arial" w:cs="Arial"/>
          <w:sz w:val="20"/>
        </w:rPr>
        <w:t>atu Szkoły. Niepodanie danych we wniosku - </w:t>
      </w:r>
      <w:r w:rsidRPr="001E042D">
        <w:rPr>
          <w:rFonts w:ascii="Arial" w:hAnsi="Arial" w:cs="Arial"/>
          <w:sz w:val="20"/>
        </w:rPr>
        <w:t>zgłoszeniu będzie skutkowało brakiem możliwości przyjęcia dziecka do Szkoły. Mają Państwo prawo wniesienia skargi dotyczącej przetwarzania danych osobowych do organu nadzorczego</w:t>
      </w:r>
      <w:r>
        <w:rPr>
          <w:rFonts w:ascii="Arial" w:hAnsi="Arial" w:cs="Arial"/>
          <w:sz w:val="20"/>
        </w:rPr>
        <w:t>: Prezesa Urzędu Ochrony Danych Osobowych w Warszawie</w:t>
      </w:r>
      <w:r w:rsidRPr="001E042D">
        <w:rPr>
          <w:rFonts w:ascii="Arial" w:hAnsi="Arial" w:cs="Arial"/>
          <w:sz w:val="20"/>
        </w:rPr>
        <w:t>. Kontakt do inspektora ochrony danych osobowych: iod.</w:t>
      </w:r>
      <w:r>
        <w:rPr>
          <w:rFonts w:ascii="Arial" w:hAnsi="Arial" w:cs="Arial"/>
          <w:sz w:val="20"/>
        </w:rPr>
        <w:t>marki</w:t>
      </w:r>
      <w:r w:rsidRPr="001E042D">
        <w:rPr>
          <w:rFonts w:ascii="Arial" w:hAnsi="Arial" w:cs="Arial"/>
          <w:sz w:val="20"/>
        </w:rPr>
        <w:t>@edukompetencje.pl</w:t>
      </w:r>
    </w:p>
    <w:p w:rsidR="00F959B8" w:rsidRPr="009F07B3" w:rsidRDefault="00F959B8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F959B8" w:rsidRPr="009F07B3" w:rsidRDefault="00F959B8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F959B8" w:rsidRDefault="00F959B8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7C265B" w:rsidRDefault="007C265B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7C265B" w:rsidRDefault="007C265B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7C265B" w:rsidRDefault="007C265B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7C265B" w:rsidRPr="009F07B3" w:rsidRDefault="007C265B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F959B8" w:rsidRPr="009F07B3" w:rsidRDefault="00F959B8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F959B8" w:rsidRPr="009748F3" w:rsidRDefault="00F959B8" w:rsidP="00F959B8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sz w:val="18"/>
          <w:szCs w:val="18"/>
        </w:rPr>
      </w:pPr>
      <w:r w:rsidRPr="009748F3">
        <w:rPr>
          <w:rFonts w:ascii="Arial" w:hAnsi="Arial" w:cs="Arial"/>
          <w:i/>
          <w:sz w:val="18"/>
          <w:szCs w:val="18"/>
        </w:rPr>
        <w:t xml:space="preserve">         ……..………………………………..                                                           …………………………………..…….</w:t>
      </w:r>
    </w:p>
    <w:p w:rsidR="00463C05" w:rsidRDefault="00F959B8" w:rsidP="009A60F5">
      <w:pPr>
        <w:tabs>
          <w:tab w:val="center" w:pos="5103"/>
          <w:tab w:val="center" w:pos="7938"/>
        </w:tabs>
        <w:jc w:val="center"/>
        <w:rPr>
          <w:rFonts w:ascii="Arial" w:hAnsi="Arial" w:cs="Arial"/>
          <w:b/>
        </w:rPr>
      </w:pPr>
      <w:r w:rsidRPr="009F07B3">
        <w:rPr>
          <w:rFonts w:ascii="Arial" w:hAnsi="Arial" w:cs="Arial"/>
          <w:i/>
          <w:sz w:val="18"/>
          <w:szCs w:val="16"/>
        </w:rPr>
        <w:t>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matki / opiekuna prawnego)</w:t>
      </w:r>
      <w:r w:rsidRPr="009F07B3">
        <w:rPr>
          <w:rFonts w:ascii="Arial" w:hAnsi="Arial" w:cs="Arial"/>
          <w:i/>
          <w:sz w:val="18"/>
          <w:szCs w:val="16"/>
        </w:rPr>
        <w:tab/>
        <w:t xml:space="preserve">                          i/lub                           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ojca / opiekuna prawnego)</w:t>
      </w:r>
    </w:p>
    <w:p w:rsidR="00463C05" w:rsidRDefault="00463C05" w:rsidP="00F959B8">
      <w:pPr>
        <w:keepNext/>
        <w:spacing w:before="240" w:after="120"/>
        <w:rPr>
          <w:rFonts w:ascii="Arial" w:hAnsi="Arial" w:cs="Arial"/>
          <w:b/>
        </w:rPr>
      </w:pPr>
    </w:p>
    <w:p w:rsidR="00E120CA" w:rsidRPr="009F07B3" w:rsidRDefault="00E120CA" w:rsidP="00E120CA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sectPr w:rsidR="00E120CA" w:rsidRPr="009F07B3" w:rsidSect="009A60F5">
      <w:headerReference w:type="default" r:id="rId8"/>
      <w:footerReference w:type="even" r:id="rId9"/>
      <w:footerReference w:type="default" r:id="rId10"/>
      <w:pgSz w:w="11906" w:h="16838"/>
      <w:pgMar w:top="902" w:right="851" w:bottom="851" w:left="851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66" w:rsidRDefault="00A44666">
      <w:r>
        <w:separator/>
      </w:r>
    </w:p>
  </w:endnote>
  <w:endnote w:type="continuationSeparator" w:id="0">
    <w:p w:rsidR="00A44666" w:rsidRDefault="00A4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66" w:rsidRDefault="00A44666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4666" w:rsidRDefault="00A44666" w:rsidP="00ED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66" w:rsidRDefault="00A44666" w:rsidP="000B78D9">
    <w:pPr>
      <w:pStyle w:val="Stopka"/>
      <w:jc w:val="center"/>
      <w:rPr>
        <w:rFonts w:ascii="Arial" w:hAnsi="Arial" w:cs="Arial"/>
        <w:b/>
        <w:sz w:val="18"/>
      </w:rPr>
    </w:pPr>
  </w:p>
  <w:p w:rsidR="00A44666" w:rsidRDefault="00A44666" w:rsidP="000B78D9">
    <w:pPr>
      <w:pStyle w:val="Stopka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Wniosek - </w:t>
    </w:r>
    <w:r w:rsidRPr="00462AA6">
      <w:rPr>
        <w:rFonts w:ascii="Arial" w:hAnsi="Arial" w:cs="Arial"/>
        <w:b/>
        <w:sz w:val="18"/>
      </w:rPr>
      <w:t xml:space="preserve">zgłoszenie </w:t>
    </w:r>
    <w:r>
      <w:rPr>
        <w:rFonts w:ascii="Arial" w:hAnsi="Arial" w:cs="Arial"/>
        <w:b/>
        <w:sz w:val="18"/>
      </w:rPr>
      <w:t xml:space="preserve">wraz z podpisanym oświadczeniem </w:t>
    </w:r>
  </w:p>
  <w:p w:rsidR="00A44666" w:rsidRDefault="00A44666" w:rsidP="000B78D9">
    <w:pPr>
      <w:pStyle w:val="Stopka"/>
      <w:jc w:val="center"/>
      <w:rPr>
        <w:rFonts w:ascii="Arial" w:hAnsi="Arial" w:cs="Arial"/>
        <w:sz w:val="20"/>
        <w:szCs w:val="20"/>
      </w:rPr>
    </w:pPr>
    <w:r w:rsidRPr="00462AA6">
      <w:rPr>
        <w:rFonts w:ascii="Arial" w:hAnsi="Arial" w:cs="Arial"/>
        <w:b/>
        <w:sz w:val="18"/>
      </w:rPr>
      <w:t>należy złożyć w szkole podstawowej, w której obwodzie zamieszkuje dziecko</w:t>
    </w:r>
  </w:p>
  <w:p w:rsidR="00A44666" w:rsidRPr="00C347CC" w:rsidRDefault="00A44666">
    <w:pPr>
      <w:pStyle w:val="Stopka"/>
      <w:jc w:val="right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 w:rsidR="00CF717A">
      <w:rPr>
        <w:rFonts w:ascii="Arial" w:hAnsi="Arial" w:cs="Arial"/>
        <w:noProof/>
        <w:sz w:val="20"/>
        <w:szCs w:val="20"/>
      </w:rPr>
      <w:t>2</w:t>
    </w:r>
    <w:r w:rsidRPr="00C347CC">
      <w:rPr>
        <w:rFonts w:ascii="Arial" w:hAnsi="Arial" w:cs="Arial"/>
        <w:sz w:val="20"/>
        <w:szCs w:val="20"/>
      </w:rPr>
      <w:fldChar w:fldCharType="end"/>
    </w:r>
  </w:p>
  <w:p w:rsidR="00A44666" w:rsidRDefault="00A44666" w:rsidP="00ED14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66" w:rsidRDefault="00A44666">
      <w:r>
        <w:separator/>
      </w:r>
    </w:p>
  </w:footnote>
  <w:footnote w:type="continuationSeparator" w:id="0">
    <w:p w:rsidR="00A44666" w:rsidRDefault="00A4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66" w:rsidRPr="00152684" w:rsidRDefault="00A44666" w:rsidP="003F028A">
    <w:pPr>
      <w:spacing w:after="120"/>
      <w:ind w:left="3545" w:firstLine="709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7DBE77D" wp14:editId="3A4C5D7C">
          <wp:simplePos x="0" y="0"/>
          <wp:positionH relativeFrom="column">
            <wp:posOffset>-178435</wp:posOffset>
          </wp:positionH>
          <wp:positionV relativeFrom="paragraph">
            <wp:posOffset>-554990</wp:posOffset>
          </wp:positionV>
          <wp:extent cx="1353820" cy="1353820"/>
          <wp:effectExtent l="0" t="0" r="0" b="0"/>
          <wp:wrapNone/>
          <wp:docPr id="3" name="Obraz 3" descr="C:\Users\Sebastian\AppData\Local\Microsoft\Windows\INetCache\Content.Word\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AppData\Local\Microsoft\Windows\INetCache\Content.Word\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684">
      <w:rPr>
        <w:rFonts w:ascii="Arial" w:hAnsi="Arial" w:cs="Arial"/>
        <w:b/>
        <w:sz w:val="28"/>
        <w:szCs w:val="28"/>
      </w:rPr>
      <w:t xml:space="preserve"> </w:t>
    </w:r>
  </w:p>
  <w:p w:rsidR="00A44666" w:rsidRDefault="00A44666" w:rsidP="003F028A">
    <w:pPr>
      <w:pStyle w:val="Nagwek"/>
    </w:pPr>
  </w:p>
  <w:p w:rsidR="00A44666" w:rsidRPr="00B61B76" w:rsidRDefault="00A44666" w:rsidP="003F028A">
    <w:pPr>
      <w:pStyle w:val="Nagwek"/>
    </w:pPr>
  </w:p>
  <w:p w:rsidR="00A44666" w:rsidRPr="003F028A" w:rsidRDefault="00A44666" w:rsidP="003F0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0.75pt;height:210.75pt" o:bullet="t">
        <v:imagedata r:id="rId1" o:title="checkbox-unchecked-md"/>
      </v:shape>
    </w:pict>
  </w:numPicBullet>
  <w:abstractNum w:abstractNumId="0" w15:restartNumberingAfterBreak="0">
    <w:nsid w:val="031A1F28"/>
    <w:multiLevelType w:val="hybridMultilevel"/>
    <w:tmpl w:val="0CB2675A"/>
    <w:lvl w:ilvl="0" w:tplc="40AA2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7F68"/>
    <w:multiLevelType w:val="hybridMultilevel"/>
    <w:tmpl w:val="46129B0E"/>
    <w:lvl w:ilvl="0" w:tplc="25349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08F"/>
    <w:multiLevelType w:val="hybridMultilevel"/>
    <w:tmpl w:val="68C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5BBE"/>
    <w:multiLevelType w:val="hybridMultilevel"/>
    <w:tmpl w:val="2736B1E0"/>
    <w:lvl w:ilvl="0" w:tplc="066EFF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B2F44"/>
    <w:multiLevelType w:val="hybridMultilevel"/>
    <w:tmpl w:val="9C004730"/>
    <w:lvl w:ilvl="0" w:tplc="416633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50B5C"/>
    <w:multiLevelType w:val="hybridMultilevel"/>
    <w:tmpl w:val="AC2C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54DB6"/>
    <w:multiLevelType w:val="hybridMultilevel"/>
    <w:tmpl w:val="034A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B43"/>
    <w:multiLevelType w:val="hybridMultilevel"/>
    <w:tmpl w:val="2C02A830"/>
    <w:lvl w:ilvl="0" w:tplc="DCF8C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7474E"/>
    <w:multiLevelType w:val="hybridMultilevel"/>
    <w:tmpl w:val="7F22BD18"/>
    <w:lvl w:ilvl="0" w:tplc="3830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9335D"/>
    <w:multiLevelType w:val="hybridMultilevel"/>
    <w:tmpl w:val="6754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29FF"/>
    <w:multiLevelType w:val="hybridMultilevel"/>
    <w:tmpl w:val="CAEC5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F635B"/>
    <w:multiLevelType w:val="hybridMultilevel"/>
    <w:tmpl w:val="4BF4663A"/>
    <w:lvl w:ilvl="0" w:tplc="E32827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742EB3"/>
    <w:multiLevelType w:val="hybridMultilevel"/>
    <w:tmpl w:val="9F00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36D42"/>
    <w:multiLevelType w:val="hybridMultilevel"/>
    <w:tmpl w:val="98C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B7386"/>
    <w:multiLevelType w:val="hybridMultilevel"/>
    <w:tmpl w:val="B24A6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C4E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1"/>
  </w:num>
  <w:num w:numId="12">
    <w:abstractNumId w:val="6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7"/>
  </w:num>
  <w:num w:numId="18">
    <w:abstractNumId w:val="2"/>
  </w:num>
  <w:num w:numId="19">
    <w:abstractNumId w:val="13"/>
  </w:num>
  <w:num w:numId="20">
    <w:abstractNumId w:val="7"/>
  </w:num>
  <w:num w:numId="21">
    <w:abstractNumId w:val="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bastian\Documents\Projekty doradcze\Rekrutacja Przedszkola\2011_Rekrutacja_przedszkola_PLOCK\baza_plockich_przedszkoli_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asto"/>
        <w:mappedName w:val="Miasto"/>
        <w:column w:val="5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D5"/>
    <w:rsid w:val="00016A2C"/>
    <w:rsid w:val="00030CF6"/>
    <w:rsid w:val="00030D2C"/>
    <w:rsid w:val="00031DAD"/>
    <w:rsid w:val="000406A5"/>
    <w:rsid w:val="00052803"/>
    <w:rsid w:val="00067E5D"/>
    <w:rsid w:val="00090196"/>
    <w:rsid w:val="00092C96"/>
    <w:rsid w:val="000A65D2"/>
    <w:rsid w:val="000B1C98"/>
    <w:rsid w:val="000B78D9"/>
    <w:rsid w:val="000C1007"/>
    <w:rsid w:val="000D0B26"/>
    <w:rsid w:val="000D71E7"/>
    <w:rsid w:val="000E3BAC"/>
    <w:rsid w:val="00105C5D"/>
    <w:rsid w:val="001068E1"/>
    <w:rsid w:val="001445D5"/>
    <w:rsid w:val="0015376A"/>
    <w:rsid w:val="00156BD1"/>
    <w:rsid w:val="00161AF4"/>
    <w:rsid w:val="0017038C"/>
    <w:rsid w:val="0017678F"/>
    <w:rsid w:val="00180F47"/>
    <w:rsid w:val="001852D9"/>
    <w:rsid w:val="0019091A"/>
    <w:rsid w:val="00191139"/>
    <w:rsid w:val="00193EC8"/>
    <w:rsid w:val="001B6834"/>
    <w:rsid w:val="001D0691"/>
    <w:rsid w:val="001D099B"/>
    <w:rsid w:val="001D4B4A"/>
    <w:rsid w:val="001E7DD0"/>
    <w:rsid w:val="001F5E8D"/>
    <w:rsid w:val="00206250"/>
    <w:rsid w:val="002179A6"/>
    <w:rsid w:val="00236553"/>
    <w:rsid w:val="00250E3E"/>
    <w:rsid w:val="00264F52"/>
    <w:rsid w:val="002702F8"/>
    <w:rsid w:val="002746D1"/>
    <w:rsid w:val="00290E75"/>
    <w:rsid w:val="0029350E"/>
    <w:rsid w:val="002A1715"/>
    <w:rsid w:val="002A6B45"/>
    <w:rsid w:val="002D655F"/>
    <w:rsid w:val="002E3D03"/>
    <w:rsid w:val="00305B0E"/>
    <w:rsid w:val="00306B7F"/>
    <w:rsid w:val="00310548"/>
    <w:rsid w:val="00316DEA"/>
    <w:rsid w:val="00327C44"/>
    <w:rsid w:val="00355BEF"/>
    <w:rsid w:val="00355C7D"/>
    <w:rsid w:val="0038172C"/>
    <w:rsid w:val="0038506C"/>
    <w:rsid w:val="00387621"/>
    <w:rsid w:val="003A6BFA"/>
    <w:rsid w:val="003B7069"/>
    <w:rsid w:val="003C037B"/>
    <w:rsid w:val="003C3FA8"/>
    <w:rsid w:val="003C4940"/>
    <w:rsid w:val="003C680B"/>
    <w:rsid w:val="003F028A"/>
    <w:rsid w:val="0040083C"/>
    <w:rsid w:val="004023F4"/>
    <w:rsid w:val="004146AB"/>
    <w:rsid w:val="00430846"/>
    <w:rsid w:val="00462AA6"/>
    <w:rsid w:val="00463C05"/>
    <w:rsid w:val="00470BE6"/>
    <w:rsid w:val="00482E80"/>
    <w:rsid w:val="00482EA8"/>
    <w:rsid w:val="004B4172"/>
    <w:rsid w:val="004C146E"/>
    <w:rsid w:val="004D7E98"/>
    <w:rsid w:val="004E03C0"/>
    <w:rsid w:val="004E570F"/>
    <w:rsid w:val="004E733D"/>
    <w:rsid w:val="004E79E3"/>
    <w:rsid w:val="004F3CC1"/>
    <w:rsid w:val="004F45FA"/>
    <w:rsid w:val="00505AFC"/>
    <w:rsid w:val="00534E1A"/>
    <w:rsid w:val="00536E17"/>
    <w:rsid w:val="005462DA"/>
    <w:rsid w:val="00556B40"/>
    <w:rsid w:val="00557494"/>
    <w:rsid w:val="005616AC"/>
    <w:rsid w:val="00575439"/>
    <w:rsid w:val="005849DE"/>
    <w:rsid w:val="00584EDC"/>
    <w:rsid w:val="005860BE"/>
    <w:rsid w:val="005A21FA"/>
    <w:rsid w:val="005A22EB"/>
    <w:rsid w:val="005D14E0"/>
    <w:rsid w:val="005E3277"/>
    <w:rsid w:val="005E69C1"/>
    <w:rsid w:val="005F60CA"/>
    <w:rsid w:val="0060204E"/>
    <w:rsid w:val="0061011C"/>
    <w:rsid w:val="00636241"/>
    <w:rsid w:val="00637701"/>
    <w:rsid w:val="00640D93"/>
    <w:rsid w:val="0065360E"/>
    <w:rsid w:val="006570F4"/>
    <w:rsid w:val="006B22BD"/>
    <w:rsid w:val="006B5658"/>
    <w:rsid w:val="006D21D3"/>
    <w:rsid w:val="006D268E"/>
    <w:rsid w:val="006E147A"/>
    <w:rsid w:val="006E6048"/>
    <w:rsid w:val="006F455C"/>
    <w:rsid w:val="00702070"/>
    <w:rsid w:val="00710EB0"/>
    <w:rsid w:val="00725035"/>
    <w:rsid w:val="0075000F"/>
    <w:rsid w:val="00750995"/>
    <w:rsid w:val="00762758"/>
    <w:rsid w:val="00771296"/>
    <w:rsid w:val="007863F3"/>
    <w:rsid w:val="0079086E"/>
    <w:rsid w:val="007A698A"/>
    <w:rsid w:val="007B2E42"/>
    <w:rsid w:val="007B6DDC"/>
    <w:rsid w:val="007C265B"/>
    <w:rsid w:val="007E3985"/>
    <w:rsid w:val="008170E3"/>
    <w:rsid w:val="0083084B"/>
    <w:rsid w:val="00830ADD"/>
    <w:rsid w:val="008310DD"/>
    <w:rsid w:val="008334A6"/>
    <w:rsid w:val="00836083"/>
    <w:rsid w:val="00867A5A"/>
    <w:rsid w:val="00875871"/>
    <w:rsid w:val="0088569D"/>
    <w:rsid w:val="008962F3"/>
    <w:rsid w:val="008A5F89"/>
    <w:rsid w:val="008C2FE6"/>
    <w:rsid w:val="008D03F3"/>
    <w:rsid w:val="008E7B54"/>
    <w:rsid w:val="008F0BA7"/>
    <w:rsid w:val="0090496F"/>
    <w:rsid w:val="0090707C"/>
    <w:rsid w:val="009169E2"/>
    <w:rsid w:val="0092237D"/>
    <w:rsid w:val="009428E6"/>
    <w:rsid w:val="009501B2"/>
    <w:rsid w:val="00962C08"/>
    <w:rsid w:val="00971F2F"/>
    <w:rsid w:val="009748F3"/>
    <w:rsid w:val="0098059D"/>
    <w:rsid w:val="00984FEE"/>
    <w:rsid w:val="009879DE"/>
    <w:rsid w:val="009956EF"/>
    <w:rsid w:val="009A60F5"/>
    <w:rsid w:val="009C334A"/>
    <w:rsid w:val="009C3369"/>
    <w:rsid w:val="009C4FED"/>
    <w:rsid w:val="009D5126"/>
    <w:rsid w:val="009F07B3"/>
    <w:rsid w:val="00A26AD6"/>
    <w:rsid w:val="00A31B27"/>
    <w:rsid w:val="00A44666"/>
    <w:rsid w:val="00A61058"/>
    <w:rsid w:val="00A61AB3"/>
    <w:rsid w:val="00A64813"/>
    <w:rsid w:val="00A71782"/>
    <w:rsid w:val="00A722F4"/>
    <w:rsid w:val="00A834E6"/>
    <w:rsid w:val="00A83BC0"/>
    <w:rsid w:val="00A91678"/>
    <w:rsid w:val="00B00B03"/>
    <w:rsid w:val="00B16980"/>
    <w:rsid w:val="00B27214"/>
    <w:rsid w:val="00B53609"/>
    <w:rsid w:val="00B75EF8"/>
    <w:rsid w:val="00B774AB"/>
    <w:rsid w:val="00B8049C"/>
    <w:rsid w:val="00B95E82"/>
    <w:rsid w:val="00BC0E00"/>
    <w:rsid w:val="00BD253B"/>
    <w:rsid w:val="00BE001F"/>
    <w:rsid w:val="00BE0786"/>
    <w:rsid w:val="00BE3384"/>
    <w:rsid w:val="00BE6227"/>
    <w:rsid w:val="00BF1A27"/>
    <w:rsid w:val="00C053A6"/>
    <w:rsid w:val="00C21E17"/>
    <w:rsid w:val="00C305F2"/>
    <w:rsid w:val="00C3063E"/>
    <w:rsid w:val="00C325A5"/>
    <w:rsid w:val="00C347CC"/>
    <w:rsid w:val="00C5681C"/>
    <w:rsid w:val="00C65A21"/>
    <w:rsid w:val="00C9060E"/>
    <w:rsid w:val="00CA5A0C"/>
    <w:rsid w:val="00CA6E7E"/>
    <w:rsid w:val="00CA70BD"/>
    <w:rsid w:val="00CA7E26"/>
    <w:rsid w:val="00CC5309"/>
    <w:rsid w:val="00CD0E8A"/>
    <w:rsid w:val="00CD2BFE"/>
    <w:rsid w:val="00CE261A"/>
    <w:rsid w:val="00CF717A"/>
    <w:rsid w:val="00D02A17"/>
    <w:rsid w:val="00D04B68"/>
    <w:rsid w:val="00D06B92"/>
    <w:rsid w:val="00D110AA"/>
    <w:rsid w:val="00D1310E"/>
    <w:rsid w:val="00D224A0"/>
    <w:rsid w:val="00D26E0C"/>
    <w:rsid w:val="00D42803"/>
    <w:rsid w:val="00D47083"/>
    <w:rsid w:val="00D65662"/>
    <w:rsid w:val="00D71C8E"/>
    <w:rsid w:val="00D74FF1"/>
    <w:rsid w:val="00D8567E"/>
    <w:rsid w:val="00DA3383"/>
    <w:rsid w:val="00DA6F02"/>
    <w:rsid w:val="00DB4204"/>
    <w:rsid w:val="00DC1D57"/>
    <w:rsid w:val="00DD0DC6"/>
    <w:rsid w:val="00DD10B4"/>
    <w:rsid w:val="00DF681B"/>
    <w:rsid w:val="00DF6AC2"/>
    <w:rsid w:val="00E10723"/>
    <w:rsid w:val="00E120CA"/>
    <w:rsid w:val="00E12E1D"/>
    <w:rsid w:val="00E16807"/>
    <w:rsid w:val="00E3156E"/>
    <w:rsid w:val="00E32D45"/>
    <w:rsid w:val="00E34436"/>
    <w:rsid w:val="00E4388D"/>
    <w:rsid w:val="00E53AAC"/>
    <w:rsid w:val="00E56CC8"/>
    <w:rsid w:val="00E93A1E"/>
    <w:rsid w:val="00EA7905"/>
    <w:rsid w:val="00EC1960"/>
    <w:rsid w:val="00EC34E1"/>
    <w:rsid w:val="00EC4823"/>
    <w:rsid w:val="00ED1423"/>
    <w:rsid w:val="00ED6088"/>
    <w:rsid w:val="00F5252C"/>
    <w:rsid w:val="00F6288C"/>
    <w:rsid w:val="00F80998"/>
    <w:rsid w:val="00F838F8"/>
    <w:rsid w:val="00F959B8"/>
    <w:rsid w:val="00FA21F0"/>
    <w:rsid w:val="00FA264D"/>
    <w:rsid w:val="00FB3D96"/>
    <w:rsid w:val="00FC1B15"/>
    <w:rsid w:val="00FC1F4A"/>
    <w:rsid w:val="00FD5532"/>
    <w:rsid w:val="00FF06A1"/>
    <w:rsid w:val="00FF744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32675"/>
  <w15:docId w15:val="{56362F7A-B442-44F5-9AC4-A270AE4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721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B27214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27214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podstawowy">
    <w:name w:val="Body Text"/>
    <w:basedOn w:val="Normalny"/>
    <w:rsid w:val="00B27214"/>
    <w:pPr>
      <w:tabs>
        <w:tab w:val="left" w:pos="340"/>
        <w:tab w:val="left" w:pos="2041"/>
      </w:tabs>
      <w:spacing w:after="120"/>
      <w:jc w:val="both"/>
    </w:pPr>
    <w:rPr>
      <w:rFonts w:ascii="Arial" w:hAnsi="Arial" w:cs="Arial"/>
      <w:color w:val="000000"/>
      <w:sz w:val="20"/>
      <w:szCs w:val="10"/>
    </w:rPr>
  </w:style>
  <w:style w:type="table" w:styleId="Tabela-Siatka">
    <w:name w:val="Table Grid"/>
    <w:basedOn w:val="Standardowy"/>
    <w:rsid w:val="00E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D14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1423"/>
  </w:style>
  <w:style w:type="paragraph" w:styleId="Akapitzlist">
    <w:name w:val="List Paragraph"/>
    <w:basedOn w:val="Normalny"/>
    <w:uiPriority w:val="34"/>
    <w:qFormat/>
    <w:rsid w:val="001F5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3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7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347CC"/>
    <w:rPr>
      <w:sz w:val="24"/>
      <w:szCs w:val="24"/>
    </w:rPr>
  </w:style>
  <w:style w:type="character" w:styleId="Hipercze">
    <w:name w:val="Hyperlink"/>
    <w:basedOn w:val="Domylnaczcionkaakapitu"/>
    <w:rsid w:val="005A2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EA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11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0A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J\Dane%20aplikacji\Microsoft\Szablony\Karta%20zg&#322;oszenia%20dziecka%20do%20przedszko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F5D8-5A25-4C4E-8589-1F5E5E54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dziecka do przedszkola</Template>
  <TotalTime>1</TotalTime>
  <Pages>3</Pages>
  <Words>667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edukompetencje</dc:creator>
  <cp:lastModifiedBy>Aleksandra Dudek</cp:lastModifiedBy>
  <cp:revision>2</cp:revision>
  <cp:lastPrinted>2017-04-07T15:25:00Z</cp:lastPrinted>
  <dcterms:created xsi:type="dcterms:W3CDTF">2022-02-28T11:51:00Z</dcterms:created>
  <dcterms:modified xsi:type="dcterms:W3CDTF">2022-02-28T11:51:00Z</dcterms:modified>
</cp:coreProperties>
</file>