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0" w:rsidRDefault="00466A00" w:rsidP="00466A00">
      <w:pPr>
        <w:jc w:val="right"/>
      </w:pPr>
      <w:r>
        <w:t>Chrzanów, dn. …………………………………..</w:t>
      </w:r>
    </w:p>
    <w:p w:rsidR="0071770E" w:rsidRDefault="0071770E" w:rsidP="00466A00">
      <w:pPr>
        <w:jc w:val="right"/>
      </w:pPr>
    </w:p>
    <w:p w:rsidR="00466A00" w:rsidRPr="00927296" w:rsidRDefault="00927296" w:rsidP="00927296">
      <w:pPr>
        <w:spacing w:after="0"/>
        <w:ind w:left="5664"/>
        <w:rPr>
          <w:b/>
          <w:sz w:val="28"/>
          <w:szCs w:val="28"/>
        </w:rPr>
      </w:pPr>
      <w:r w:rsidRPr="00927296">
        <w:rPr>
          <w:b/>
          <w:sz w:val="28"/>
          <w:szCs w:val="28"/>
        </w:rPr>
        <w:t>Dyrektor</w:t>
      </w:r>
      <w:r w:rsidRPr="00927296">
        <w:rPr>
          <w:b/>
          <w:sz w:val="28"/>
          <w:szCs w:val="28"/>
        </w:rPr>
        <w:br/>
        <w:t>Szkoły Podstawowej Nr</w:t>
      </w:r>
      <w:r w:rsidR="001A697B">
        <w:rPr>
          <w:b/>
          <w:sz w:val="28"/>
          <w:szCs w:val="28"/>
        </w:rPr>
        <w:t xml:space="preserve"> 3</w:t>
      </w:r>
      <w:r w:rsidR="001A697B">
        <w:rPr>
          <w:b/>
          <w:sz w:val="28"/>
          <w:szCs w:val="28"/>
        </w:rPr>
        <w:br/>
        <w:t xml:space="preserve">im. Królowej Jadwigi </w:t>
      </w:r>
    </w:p>
    <w:p w:rsidR="00927296" w:rsidRPr="00927296" w:rsidRDefault="00927296" w:rsidP="00927296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927296">
        <w:rPr>
          <w:b/>
          <w:sz w:val="28"/>
          <w:szCs w:val="28"/>
        </w:rPr>
        <w:t xml:space="preserve"> Chrzanowie</w:t>
      </w:r>
    </w:p>
    <w:p w:rsidR="00466A00" w:rsidRPr="00927296" w:rsidRDefault="00466A00" w:rsidP="00927296">
      <w:pPr>
        <w:spacing w:after="0"/>
        <w:rPr>
          <w:sz w:val="28"/>
          <w:szCs w:val="28"/>
        </w:rPr>
      </w:pPr>
    </w:p>
    <w:p w:rsidR="00466A00" w:rsidRDefault="00466A00" w:rsidP="00EF5569">
      <w:pPr>
        <w:jc w:val="both"/>
        <w:rPr>
          <w:color w:val="auto"/>
          <w:spacing w:val="0"/>
        </w:rPr>
      </w:pPr>
      <w:r>
        <w:t>Na podstawie § 1 ust. 1 i 2 Rozporządzenia Ministra Edukacji Narodowej z dnia 14</w:t>
      </w:r>
      <w:r w:rsidR="001A697B">
        <w:t> </w:t>
      </w:r>
      <w:r>
        <w:t>kwietnia 1992 r. w sprawie warunków i sposobu organizowania nauki religii w publicznych przedszkolach i szkołach (</w:t>
      </w:r>
      <w:r w:rsidR="001A697B">
        <w:t xml:space="preserve">t. j. </w:t>
      </w:r>
      <w:r>
        <w:t xml:space="preserve">Dz. U. </w:t>
      </w:r>
      <w:r w:rsidR="00EF5569">
        <w:t xml:space="preserve"> 2020 r. </w:t>
      </w:r>
      <w:r w:rsidR="001A697B">
        <w:t>poz. 983</w:t>
      </w:r>
      <w:r>
        <w:t xml:space="preserve">) wyrażam życzenie, aby moje dziecko …………………………………………………… </w:t>
      </w:r>
      <w:r w:rsidR="00EF5569">
        <w:t xml:space="preserve">uczestniczyło w zajęciach </w:t>
      </w:r>
      <w:r w:rsidR="003C4A13">
        <w:t xml:space="preserve">religii rzymskokatolickiej </w:t>
      </w:r>
      <w:r w:rsidR="00EF5569">
        <w:rPr>
          <w:color w:val="auto"/>
          <w:spacing w:val="0"/>
        </w:rPr>
        <w:t>organizowanych w Szkole Podstawowej Nr 3 im. Królowej Jadwigi w Chrzanowie</w:t>
      </w:r>
      <w:r w:rsidR="003E61BF">
        <w:rPr>
          <w:color w:val="auto"/>
          <w:spacing w:val="0"/>
        </w:rPr>
        <w:t>.</w:t>
      </w:r>
    </w:p>
    <w:p w:rsidR="003E61BF" w:rsidRDefault="003E61BF" w:rsidP="00EF5569">
      <w:pPr>
        <w:jc w:val="both"/>
      </w:pPr>
    </w:p>
    <w:p w:rsidR="00466A00" w:rsidRDefault="00466A00" w:rsidP="00466A00">
      <w:pPr>
        <w:spacing w:after="0" w:line="240" w:lineRule="auto"/>
        <w:jc w:val="right"/>
      </w:pPr>
      <w:r>
        <w:t>……………………………………………..</w:t>
      </w:r>
    </w:p>
    <w:p w:rsidR="00466A00" w:rsidRDefault="00466A00" w:rsidP="00466A00">
      <w:pPr>
        <w:spacing w:after="0" w:line="240" w:lineRule="auto"/>
        <w:jc w:val="right"/>
      </w:pPr>
      <w:r>
        <w:t xml:space="preserve">/podpisy rodziców/ prawnych opiekunów/ </w:t>
      </w:r>
    </w:p>
    <w:p w:rsidR="00311B41" w:rsidRDefault="00311B41"/>
    <w:p w:rsidR="00EF5569" w:rsidRDefault="00EF5569"/>
    <w:p w:rsidR="001A697B" w:rsidRDefault="001A697B" w:rsidP="003C374E">
      <w:pPr>
        <w:ind w:left="4248"/>
      </w:pPr>
      <w:bookmarkStart w:id="0" w:name="_GoBack"/>
      <w:bookmarkEnd w:id="0"/>
    </w:p>
    <w:sectPr w:rsidR="001A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4E"/>
    <w:rsid w:val="001A697B"/>
    <w:rsid w:val="00311B41"/>
    <w:rsid w:val="003C374E"/>
    <w:rsid w:val="003C4A13"/>
    <w:rsid w:val="003E61BF"/>
    <w:rsid w:val="00466A00"/>
    <w:rsid w:val="0071770E"/>
    <w:rsid w:val="00927296"/>
    <w:rsid w:val="00B43A1F"/>
    <w:rsid w:val="00C3099D"/>
    <w:rsid w:val="00E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A00"/>
    <w:pPr>
      <w:spacing w:after="200" w:line="276" w:lineRule="auto"/>
    </w:pPr>
    <w:rPr>
      <w:rFonts w:ascii="Times New Roman" w:hAnsi="Times New Roman"/>
      <w:color w:val="000000"/>
      <w:spacing w:val="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A00"/>
    <w:pPr>
      <w:spacing w:after="200" w:line="276" w:lineRule="auto"/>
    </w:pPr>
    <w:rPr>
      <w:rFonts w:ascii="Times New Roman" w:hAnsi="Times New Roman"/>
      <w:color w:val="000000"/>
      <w:spacing w:val="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Documents\Wzory%20druk&#243;w%20i%20pism%20szkolnych\od%202020-2021\O&#347;wiadczenie%20-%20udzia&#322;%20w%20lekcjach%20religii%20rzymskokatolicki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- udział w lekcjach religii rzymskokatolickiej.dot</Template>
  <TotalTime>64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2021-09-01T08:09:00Z</cp:lastPrinted>
  <dcterms:created xsi:type="dcterms:W3CDTF">2021-09-01T07:27:00Z</dcterms:created>
  <dcterms:modified xsi:type="dcterms:W3CDTF">2021-09-01T09:36:00Z</dcterms:modified>
</cp:coreProperties>
</file>