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BA76" w14:textId="77777777" w:rsidR="00E0428C" w:rsidRPr="00BE6024" w:rsidRDefault="00E0428C" w:rsidP="00E0428C">
      <w:pPr>
        <w:widowControl w:val="0"/>
        <w:autoSpaceDE w:val="0"/>
        <w:autoSpaceDN w:val="0"/>
        <w:adjustRightInd w:val="0"/>
        <w:jc w:val="center"/>
        <w:rPr>
          <w:b/>
        </w:rPr>
      </w:pPr>
      <w:r w:rsidRPr="00BE6024">
        <w:rPr>
          <w:b/>
        </w:rPr>
        <w:t xml:space="preserve">WNIOSEK </w:t>
      </w:r>
    </w:p>
    <w:p w14:paraId="68B102F4" w14:textId="77777777" w:rsidR="00E0428C" w:rsidRPr="00BE6024" w:rsidRDefault="00E0428C" w:rsidP="00E0428C">
      <w:pPr>
        <w:widowControl w:val="0"/>
        <w:autoSpaceDE w:val="0"/>
        <w:autoSpaceDN w:val="0"/>
        <w:adjustRightInd w:val="0"/>
        <w:jc w:val="center"/>
        <w:rPr>
          <w:b/>
        </w:rPr>
      </w:pPr>
    </w:p>
    <w:p w14:paraId="69CB2C6B" w14:textId="77777777"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14:paraId="327406A6" w14:textId="77777777"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14:paraId="282FD8DC" w14:textId="77777777" w:rsidR="00E0428C" w:rsidRPr="00BE6024" w:rsidRDefault="00E0428C" w:rsidP="00E0428C">
      <w:pPr>
        <w:widowControl w:val="0"/>
        <w:autoSpaceDE w:val="0"/>
        <w:autoSpaceDN w:val="0"/>
        <w:adjustRightInd w:val="0"/>
        <w:jc w:val="center"/>
        <w:rPr>
          <w:b/>
        </w:rPr>
      </w:pPr>
    </w:p>
    <w:p w14:paraId="4E9F3F7F" w14:textId="77777777" w:rsidR="00E0428C" w:rsidRPr="00BE6024" w:rsidRDefault="00E0428C" w:rsidP="00E0428C">
      <w:pPr>
        <w:widowControl w:val="0"/>
        <w:autoSpaceDE w:val="0"/>
        <w:autoSpaceDN w:val="0"/>
        <w:adjustRightInd w:val="0"/>
        <w:jc w:val="center"/>
        <w:rPr>
          <w:b/>
        </w:rPr>
      </w:pPr>
    </w:p>
    <w:p w14:paraId="4E53C13B" w14:textId="77777777"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14:paraId="7E28C2F4" w14:textId="77777777"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50"/>
      </w:tblGrid>
      <w:tr w:rsidR="00E0428C" w:rsidRPr="00BE6024" w14:paraId="3CD9BA6C" w14:textId="77777777" w:rsidTr="00234881">
        <w:tc>
          <w:tcPr>
            <w:tcW w:w="6906" w:type="dxa"/>
            <w:gridSpan w:val="3"/>
            <w:shd w:val="clear" w:color="auto" w:fill="auto"/>
          </w:tcPr>
          <w:p w14:paraId="7CCC18A0" w14:textId="77777777" w:rsidR="00E0428C" w:rsidRPr="00BE6024" w:rsidRDefault="00E0428C" w:rsidP="00234881">
            <w:pPr>
              <w:widowControl w:val="0"/>
              <w:autoSpaceDE w:val="0"/>
              <w:autoSpaceDN w:val="0"/>
              <w:adjustRightInd w:val="0"/>
              <w:jc w:val="center"/>
            </w:pPr>
            <w:r w:rsidRPr="00BE6024">
              <w:t>TYP SZKOŁY</w:t>
            </w:r>
          </w:p>
        </w:tc>
      </w:tr>
      <w:tr w:rsidR="00E0428C" w:rsidRPr="00BE6024" w14:paraId="1EDF6A58" w14:textId="77777777" w:rsidTr="00234881">
        <w:tc>
          <w:tcPr>
            <w:tcW w:w="2283" w:type="dxa"/>
            <w:shd w:val="clear" w:color="auto" w:fill="auto"/>
          </w:tcPr>
          <w:p w14:paraId="07D1844D" w14:textId="77777777" w:rsidR="00E0428C" w:rsidRPr="00BE6024" w:rsidRDefault="00E0428C" w:rsidP="00234881">
            <w:pPr>
              <w:widowControl w:val="0"/>
              <w:autoSpaceDE w:val="0"/>
              <w:autoSpaceDN w:val="0"/>
              <w:adjustRightInd w:val="0"/>
              <w:jc w:val="center"/>
            </w:pPr>
          </w:p>
          <w:p w14:paraId="0BCD20E5" w14:textId="77777777" w:rsidR="00E0428C" w:rsidRPr="00BE6024" w:rsidRDefault="00E0428C" w:rsidP="00234881">
            <w:pPr>
              <w:widowControl w:val="0"/>
              <w:autoSpaceDE w:val="0"/>
              <w:autoSpaceDN w:val="0"/>
              <w:adjustRightInd w:val="0"/>
              <w:jc w:val="center"/>
            </w:pPr>
            <w:r w:rsidRPr="00BE6024">
              <w:t>PODSTAWOWA</w:t>
            </w:r>
          </w:p>
          <w:p w14:paraId="57739707" w14:textId="77777777"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7E1E5625" wp14:editId="6CDBBFFA">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14:paraId="0875DD55" w14:textId="77777777" w:rsidR="00E0428C" w:rsidRPr="00BE6024" w:rsidRDefault="00E0428C" w:rsidP="00234881">
            <w:pPr>
              <w:widowControl w:val="0"/>
              <w:autoSpaceDE w:val="0"/>
              <w:autoSpaceDN w:val="0"/>
              <w:adjustRightInd w:val="0"/>
              <w:jc w:val="center"/>
            </w:pPr>
          </w:p>
        </w:tc>
        <w:tc>
          <w:tcPr>
            <w:tcW w:w="2284" w:type="dxa"/>
            <w:shd w:val="clear" w:color="auto" w:fill="auto"/>
          </w:tcPr>
          <w:p w14:paraId="2CB8CE09" w14:textId="77777777" w:rsidR="00E0428C" w:rsidRPr="00BE6024" w:rsidRDefault="00E0428C" w:rsidP="00290779">
            <w:pPr>
              <w:widowControl w:val="0"/>
              <w:autoSpaceDE w:val="0"/>
              <w:autoSpaceDN w:val="0"/>
              <w:adjustRightInd w:val="0"/>
            </w:pPr>
          </w:p>
        </w:tc>
        <w:tc>
          <w:tcPr>
            <w:tcW w:w="2339" w:type="dxa"/>
            <w:shd w:val="clear" w:color="auto" w:fill="auto"/>
          </w:tcPr>
          <w:p w14:paraId="48C50609" w14:textId="77777777" w:rsidR="00E0428C" w:rsidRPr="00BE6024" w:rsidRDefault="00E0428C" w:rsidP="00234881">
            <w:pPr>
              <w:widowControl w:val="0"/>
              <w:autoSpaceDE w:val="0"/>
              <w:autoSpaceDN w:val="0"/>
              <w:adjustRightInd w:val="0"/>
              <w:jc w:val="center"/>
            </w:pPr>
          </w:p>
          <w:p w14:paraId="49856E25" w14:textId="77777777" w:rsidR="00E0428C" w:rsidRPr="00BE6024" w:rsidRDefault="00E0428C" w:rsidP="00C61AB5">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4560C172" wp14:editId="2BEA1459">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w:t>
            </w:r>
            <w:r w:rsidR="00C61AB5">
              <w:t>PODSTAWOWA</w:t>
            </w:r>
          </w:p>
        </w:tc>
      </w:tr>
      <w:tr w:rsidR="00E0428C" w:rsidRPr="00BE6024" w14:paraId="77FE5698" w14:textId="77777777" w:rsidTr="00234881">
        <w:tc>
          <w:tcPr>
            <w:tcW w:w="6906" w:type="dxa"/>
            <w:gridSpan w:val="3"/>
            <w:shd w:val="clear" w:color="auto" w:fill="auto"/>
          </w:tcPr>
          <w:p w14:paraId="7BFF70D5" w14:textId="77777777" w:rsidR="00E0428C" w:rsidRPr="00BE6024" w:rsidRDefault="00E0428C" w:rsidP="00234881">
            <w:pPr>
              <w:widowControl w:val="0"/>
              <w:autoSpaceDE w:val="0"/>
              <w:autoSpaceDN w:val="0"/>
              <w:adjustRightInd w:val="0"/>
              <w:ind w:left="443"/>
              <w:jc w:val="center"/>
            </w:pPr>
          </w:p>
          <w:p w14:paraId="1198846E" w14:textId="77777777" w:rsidR="00E0428C" w:rsidRPr="00BE6024" w:rsidRDefault="00E0428C" w:rsidP="00234881">
            <w:pPr>
              <w:widowControl w:val="0"/>
              <w:autoSpaceDE w:val="0"/>
              <w:autoSpaceDN w:val="0"/>
              <w:adjustRightInd w:val="0"/>
              <w:ind w:left="443"/>
              <w:jc w:val="center"/>
            </w:pPr>
          </w:p>
          <w:p w14:paraId="231D3CEA" w14:textId="77777777" w:rsidR="00E0428C" w:rsidRPr="00BE6024" w:rsidRDefault="00E0428C" w:rsidP="00234881">
            <w:pPr>
              <w:widowControl w:val="0"/>
              <w:autoSpaceDE w:val="0"/>
              <w:autoSpaceDN w:val="0"/>
              <w:adjustRightInd w:val="0"/>
              <w:ind w:left="443"/>
              <w:jc w:val="center"/>
            </w:pPr>
            <w:r w:rsidRPr="00BE6024">
              <w:t>KLASA: ...........</w:t>
            </w:r>
          </w:p>
          <w:p w14:paraId="33B6A564" w14:textId="77777777" w:rsidR="00E0428C" w:rsidRPr="00BE6024" w:rsidRDefault="00E0428C" w:rsidP="00234881">
            <w:pPr>
              <w:widowControl w:val="0"/>
              <w:autoSpaceDE w:val="0"/>
              <w:autoSpaceDN w:val="0"/>
              <w:adjustRightInd w:val="0"/>
              <w:ind w:left="443"/>
              <w:jc w:val="center"/>
            </w:pPr>
          </w:p>
          <w:p w14:paraId="00F3B2A4" w14:textId="77777777" w:rsidR="00E0428C" w:rsidRPr="00BE6024" w:rsidRDefault="00E0428C" w:rsidP="00234881">
            <w:pPr>
              <w:widowControl w:val="0"/>
              <w:autoSpaceDE w:val="0"/>
              <w:autoSpaceDN w:val="0"/>
              <w:adjustRightInd w:val="0"/>
              <w:ind w:left="-123"/>
              <w:rPr>
                <w:sz w:val="16"/>
                <w:szCs w:val="16"/>
              </w:rPr>
            </w:pPr>
          </w:p>
          <w:p w14:paraId="2018F1BB" w14:textId="77777777"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14:paraId="734CEB61" w14:textId="77777777" w:rsidR="00E0428C" w:rsidRPr="00BE6024" w:rsidRDefault="00E0428C" w:rsidP="00E0428C">
      <w:pPr>
        <w:widowControl w:val="0"/>
        <w:autoSpaceDE w:val="0"/>
        <w:autoSpaceDN w:val="0"/>
        <w:adjustRightInd w:val="0"/>
        <w:jc w:val="center"/>
      </w:pPr>
    </w:p>
    <w:p w14:paraId="68EEEEE2" w14:textId="77777777" w:rsidR="00E0428C" w:rsidRPr="00BE6024" w:rsidRDefault="00E0428C" w:rsidP="00E0428C">
      <w:pPr>
        <w:widowControl w:val="0"/>
        <w:autoSpaceDE w:val="0"/>
        <w:autoSpaceDN w:val="0"/>
        <w:adjustRightInd w:val="0"/>
        <w:jc w:val="both"/>
        <w:rPr>
          <w:b/>
          <w:bCs/>
          <w:i/>
          <w:iCs/>
          <w:sz w:val="16"/>
          <w:szCs w:val="16"/>
        </w:rPr>
      </w:pPr>
    </w:p>
    <w:p w14:paraId="314F3DAD" w14:textId="77777777" w:rsidR="00E0428C" w:rsidRPr="00BE6024" w:rsidRDefault="00E0428C" w:rsidP="00E0428C">
      <w:pPr>
        <w:widowControl w:val="0"/>
        <w:autoSpaceDE w:val="0"/>
        <w:autoSpaceDN w:val="0"/>
        <w:adjustRightInd w:val="0"/>
        <w:jc w:val="both"/>
        <w:rPr>
          <w:b/>
        </w:rPr>
      </w:pPr>
      <w:r w:rsidRPr="00BE6024">
        <w:rPr>
          <w:b/>
        </w:rPr>
        <w:t>I. DANE OSOBY UBIEGAJĄCEJ SIĘ O STYPENDIUM:</w:t>
      </w:r>
    </w:p>
    <w:p w14:paraId="47FDED10" w14:textId="77777777" w:rsidR="00E0428C" w:rsidRPr="00BE6024" w:rsidRDefault="00E0428C" w:rsidP="00E0428C">
      <w:pPr>
        <w:widowControl w:val="0"/>
        <w:autoSpaceDE w:val="0"/>
        <w:autoSpaceDN w:val="0"/>
        <w:adjustRightInd w:val="0"/>
        <w:rPr>
          <w:i/>
        </w:rPr>
      </w:pPr>
    </w:p>
    <w:p w14:paraId="737C6922" w14:textId="77777777"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14:paraId="06DA33E4" w14:textId="77777777" w:rsidR="00E0428C" w:rsidRPr="00BE6024" w:rsidRDefault="00E0428C" w:rsidP="00E0428C">
      <w:pPr>
        <w:widowControl w:val="0"/>
        <w:autoSpaceDE w:val="0"/>
        <w:autoSpaceDN w:val="0"/>
        <w:adjustRightInd w:val="0"/>
      </w:pPr>
    </w:p>
    <w:p w14:paraId="7C057316" w14:textId="77777777"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14:paraId="781D1B35" w14:textId="77777777" w:rsidR="00E0428C" w:rsidRPr="00BE6024" w:rsidRDefault="00E0428C" w:rsidP="00E0428C">
      <w:pPr>
        <w:widowControl w:val="0"/>
        <w:autoSpaceDE w:val="0"/>
        <w:autoSpaceDN w:val="0"/>
        <w:adjustRightInd w:val="0"/>
      </w:pPr>
    </w:p>
    <w:p w14:paraId="0FA9C927" w14:textId="77777777"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14:paraId="7F968B3F" w14:textId="77777777" w:rsidR="00E0428C" w:rsidRPr="00BE6024" w:rsidRDefault="00E0428C" w:rsidP="00E0428C">
      <w:pPr>
        <w:widowControl w:val="0"/>
        <w:autoSpaceDE w:val="0"/>
        <w:autoSpaceDN w:val="0"/>
        <w:adjustRightInd w:val="0"/>
      </w:pPr>
    </w:p>
    <w:p w14:paraId="4D68E4ED" w14:textId="77777777"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14:paraId="4C232772" w14:textId="77777777" w:rsidR="00E0428C" w:rsidRPr="00BE6024" w:rsidRDefault="00E0428C" w:rsidP="00E0428C">
      <w:pPr>
        <w:widowControl w:val="0"/>
        <w:autoSpaceDE w:val="0"/>
        <w:autoSpaceDN w:val="0"/>
        <w:adjustRightInd w:val="0"/>
      </w:pPr>
    </w:p>
    <w:p w14:paraId="7BAD27F6" w14:textId="77777777"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14:paraId="3CE3099E" w14:textId="77777777" w:rsidR="00E0428C" w:rsidRPr="00BE6024" w:rsidRDefault="00E0428C" w:rsidP="00E0428C">
      <w:pPr>
        <w:widowControl w:val="0"/>
        <w:autoSpaceDE w:val="0"/>
        <w:autoSpaceDN w:val="0"/>
        <w:adjustRightInd w:val="0"/>
      </w:pPr>
    </w:p>
    <w:p w14:paraId="6CF4D8F9" w14:textId="77777777" w:rsidR="00E0428C" w:rsidRPr="00BE6024" w:rsidRDefault="00E0428C" w:rsidP="00E0428C">
      <w:pPr>
        <w:widowControl w:val="0"/>
        <w:autoSpaceDE w:val="0"/>
        <w:autoSpaceDN w:val="0"/>
        <w:adjustRightInd w:val="0"/>
      </w:pPr>
      <w:r w:rsidRPr="00BE6024">
        <w:t>Ulica i numer domu: .............................................................................................................................................</w:t>
      </w:r>
    </w:p>
    <w:p w14:paraId="0834BBDA" w14:textId="77777777" w:rsidR="00E0428C" w:rsidRPr="00BE6024" w:rsidRDefault="00E0428C" w:rsidP="00E0428C">
      <w:pPr>
        <w:widowControl w:val="0"/>
        <w:autoSpaceDE w:val="0"/>
        <w:autoSpaceDN w:val="0"/>
        <w:adjustRightInd w:val="0"/>
      </w:pPr>
    </w:p>
    <w:p w14:paraId="6A17432E" w14:textId="77777777" w:rsidR="00E0428C" w:rsidRPr="00BE6024" w:rsidRDefault="00E0428C" w:rsidP="00E0428C">
      <w:pPr>
        <w:widowControl w:val="0"/>
        <w:autoSpaceDE w:val="0"/>
        <w:autoSpaceDN w:val="0"/>
        <w:adjustRightInd w:val="0"/>
      </w:pPr>
      <w:r w:rsidRPr="00BE6024">
        <w:t>Kod pocztowy i miejscowość: ..............................................................................................................................</w:t>
      </w:r>
    </w:p>
    <w:p w14:paraId="19792344" w14:textId="77777777" w:rsidR="00E0428C" w:rsidRPr="00BE6024" w:rsidRDefault="00E0428C" w:rsidP="00E0428C">
      <w:pPr>
        <w:widowControl w:val="0"/>
        <w:autoSpaceDE w:val="0"/>
        <w:autoSpaceDN w:val="0"/>
        <w:adjustRightInd w:val="0"/>
      </w:pPr>
    </w:p>
    <w:p w14:paraId="574A9C3A" w14:textId="77777777" w:rsidR="00E0428C" w:rsidRPr="00BE6024" w:rsidRDefault="00E0428C" w:rsidP="00E0428C">
      <w:pPr>
        <w:widowControl w:val="0"/>
        <w:tabs>
          <w:tab w:val="left" w:pos="8789"/>
        </w:tabs>
        <w:autoSpaceDE w:val="0"/>
        <w:autoSpaceDN w:val="0"/>
        <w:adjustRightInd w:val="0"/>
      </w:pPr>
      <w:r w:rsidRPr="00BE6024">
        <w:t>Gmina: ....................................................................... Powiat: .............................................................................</w:t>
      </w:r>
    </w:p>
    <w:p w14:paraId="64584392" w14:textId="77777777" w:rsidR="00E0428C" w:rsidRPr="00BE6024" w:rsidRDefault="00E0428C" w:rsidP="00E0428C">
      <w:pPr>
        <w:widowControl w:val="0"/>
        <w:autoSpaceDE w:val="0"/>
        <w:autoSpaceDN w:val="0"/>
        <w:adjustRightInd w:val="0"/>
      </w:pPr>
    </w:p>
    <w:p w14:paraId="29252476" w14:textId="77777777"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14:paraId="10F49657" w14:textId="77777777" w:rsidR="00E0428C" w:rsidRPr="00BE6024" w:rsidRDefault="00E0428C" w:rsidP="00E0428C">
      <w:pPr>
        <w:widowControl w:val="0"/>
        <w:autoSpaceDE w:val="0"/>
        <w:autoSpaceDN w:val="0"/>
        <w:adjustRightInd w:val="0"/>
      </w:pPr>
    </w:p>
    <w:p w14:paraId="1238486C" w14:textId="77777777" w:rsidR="00E0428C" w:rsidRPr="00BE6024" w:rsidRDefault="00E0428C" w:rsidP="00E0428C">
      <w:pPr>
        <w:widowControl w:val="0"/>
        <w:autoSpaceDE w:val="0"/>
        <w:autoSpaceDN w:val="0"/>
        <w:adjustRightInd w:val="0"/>
      </w:pPr>
      <w:r w:rsidRPr="00BE6024">
        <w:t>E-mail: ..................................................................................................................................................................</w:t>
      </w:r>
    </w:p>
    <w:p w14:paraId="143F0F49" w14:textId="77777777" w:rsidR="00E0428C" w:rsidRPr="00BE6024" w:rsidRDefault="00E0428C" w:rsidP="00E0428C">
      <w:pPr>
        <w:widowControl w:val="0"/>
        <w:autoSpaceDE w:val="0"/>
        <w:autoSpaceDN w:val="0"/>
        <w:adjustRightInd w:val="0"/>
      </w:pPr>
    </w:p>
    <w:p w14:paraId="523A11E6" w14:textId="77777777"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14:paraId="18CD8F1B" w14:textId="77777777" w:rsidR="00E0428C" w:rsidRPr="00BE6024" w:rsidRDefault="00E0428C" w:rsidP="00E0428C">
      <w:pPr>
        <w:widowControl w:val="0"/>
        <w:autoSpaceDE w:val="0"/>
        <w:autoSpaceDN w:val="0"/>
        <w:adjustRightInd w:val="0"/>
      </w:pPr>
    </w:p>
    <w:p w14:paraId="20F7BD87" w14:textId="77777777" w:rsidR="00E0428C" w:rsidRPr="00BE6024" w:rsidRDefault="00E0428C" w:rsidP="00E0428C">
      <w:pPr>
        <w:widowControl w:val="0"/>
        <w:autoSpaceDE w:val="0"/>
        <w:autoSpaceDN w:val="0"/>
        <w:adjustRightInd w:val="0"/>
      </w:pPr>
      <w:r w:rsidRPr="00BE6024">
        <w:t>Nazwa szkoły: .......................................................................................................................................................</w:t>
      </w:r>
    </w:p>
    <w:p w14:paraId="5B2E98CB" w14:textId="77777777" w:rsidR="00E0428C" w:rsidRPr="00BE6024" w:rsidRDefault="00E0428C" w:rsidP="00E0428C">
      <w:pPr>
        <w:widowControl w:val="0"/>
        <w:autoSpaceDE w:val="0"/>
        <w:autoSpaceDN w:val="0"/>
        <w:adjustRightInd w:val="0"/>
      </w:pPr>
    </w:p>
    <w:p w14:paraId="25A878CB" w14:textId="77777777" w:rsidR="00E0428C" w:rsidRPr="00BE6024" w:rsidRDefault="00E0428C" w:rsidP="00E0428C">
      <w:pPr>
        <w:widowControl w:val="0"/>
        <w:autoSpaceDE w:val="0"/>
        <w:autoSpaceDN w:val="0"/>
        <w:adjustRightInd w:val="0"/>
      </w:pPr>
      <w:r w:rsidRPr="00BE6024">
        <w:t>Adres szkoły: ........................................................................................................................................................</w:t>
      </w:r>
    </w:p>
    <w:p w14:paraId="4B2EBD71" w14:textId="77777777" w:rsidR="00E0428C" w:rsidRPr="00BE6024" w:rsidRDefault="00E0428C" w:rsidP="00E0428C">
      <w:pPr>
        <w:widowControl w:val="0"/>
        <w:autoSpaceDE w:val="0"/>
        <w:autoSpaceDN w:val="0"/>
        <w:adjustRightInd w:val="0"/>
      </w:pPr>
    </w:p>
    <w:p w14:paraId="5B266CA5" w14:textId="77777777" w:rsidR="00E0428C" w:rsidRPr="00BE6024" w:rsidRDefault="00E0428C" w:rsidP="00E0428C">
      <w:pPr>
        <w:widowControl w:val="0"/>
        <w:tabs>
          <w:tab w:val="left" w:pos="8789"/>
        </w:tabs>
        <w:autoSpaceDE w:val="0"/>
        <w:autoSpaceDN w:val="0"/>
        <w:adjustRightInd w:val="0"/>
      </w:pPr>
      <w:r w:rsidRPr="00BE6024">
        <w:t>Kod pocztowy i miejscowość: ..............................................................................................................................</w:t>
      </w:r>
    </w:p>
    <w:p w14:paraId="6C22D28D" w14:textId="77777777" w:rsidR="00E0428C" w:rsidRPr="00BE6024" w:rsidRDefault="00E0428C" w:rsidP="00E0428C">
      <w:pPr>
        <w:widowControl w:val="0"/>
        <w:autoSpaceDE w:val="0"/>
        <w:autoSpaceDN w:val="0"/>
        <w:adjustRightInd w:val="0"/>
      </w:pPr>
    </w:p>
    <w:p w14:paraId="0EF4588C" w14:textId="77777777" w:rsidR="00E0428C" w:rsidRPr="00BE6024" w:rsidRDefault="00E0428C" w:rsidP="00E0428C">
      <w:pPr>
        <w:widowControl w:val="0"/>
        <w:autoSpaceDE w:val="0"/>
        <w:autoSpaceDN w:val="0"/>
        <w:adjustRightInd w:val="0"/>
      </w:pPr>
      <w:r w:rsidRPr="00BE6024">
        <w:t>Telefon (z numerem kierunkowym):.............................................. Faks:.............................................................</w:t>
      </w:r>
    </w:p>
    <w:p w14:paraId="4EF5A6EF" w14:textId="77777777" w:rsidR="00E0428C" w:rsidRPr="00BE6024" w:rsidRDefault="00E0428C" w:rsidP="00E0428C">
      <w:pPr>
        <w:widowControl w:val="0"/>
        <w:autoSpaceDE w:val="0"/>
        <w:autoSpaceDN w:val="0"/>
        <w:adjustRightInd w:val="0"/>
      </w:pPr>
    </w:p>
    <w:p w14:paraId="411201E1" w14:textId="77777777" w:rsidR="00E0428C" w:rsidRPr="00BE6024" w:rsidRDefault="00E0428C" w:rsidP="00E0428C">
      <w:pPr>
        <w:widowControl w:val="0"/>
        <w:autoSpaceDE w:val="0"/>
        <w:autoSpaceDN w:val="0"/>
        <w:adjustRightInd w:val="0"/>
      </w:pPr>
      <w:r w:rsidRPr="00BE6024">
        <w:t>E-mail: ...................................................................... Strona www: .....................................................................</w:t>
      </w:r>
    </w:p>
    <w:p w14:paraId="6ADEF385" w14:textId="77777777" w:rsidR="00E0428C" w:rsidRPr="00BE6024" w:rsidRDefault="00E0428C" w:rsidP="00E0428C">
      <w:pPr>
        <w:widowControl w:val="0"/>
        <w:autoSpaceDE w:val="0"/>
        <w:autoSpaceDN w:val="0"/>
        <w:adjustRightInd w:val="0"/>
      </w:pPr>
    </w:p>
    <w:p w14:paraId="06312CE8" w14:textId="77777777" w:rsidR="00E0428C" w:rsidRPr="00BE6024" w:rsidRDefault="00E0428C" w:rsidP="00E0428C">
      <w:pPr>
        <w:widowControl w:val="0"/>
        <w:tabs>
          <w:tab w:val="left" w:pos="8789"/>
        </w:tabs>
        <w:autoSpaceDE w:val="0"/>
        <w:autoSpaceDN w:val="0"/>
        <w:adjustRightInd w:val="0"/>
      </w:pPr>
    </w:p>
    <w:p w14:paraId="27946FDD" w14:textId="77777777" w:rsidR="00E0428C" w:rsidRPr="00BE6024" w:rsidRDefault="00E0428C" w:rsidP="00E0428C">
      <w:pPr>
        <w:spacing w:after="200" w:line="276" w:lineRule="auto"/>
      </w:pPr>
      <w:r w:rsidRPr="00BE6024">
        <w:br w:type="page"/>
      </w:r>
    </w:p>
    <w:p w14:paraId="049431E1" w14:textId="77777777" w:rsidR="00E0428C" w:rsidRPr="00BE6024" w:rsidRDefault="00E0428C" w:rsidP="00E0428C">
      <w:pPr>
        <w:widowControl w:val="0"/>
        <w:autoSpaceDE w:val="0"/>
        <w:autoSpaceDN w:val="0"/>
        <w:adjustRightInd w:val="0"/>
        <w:rPr>
          <w:b/>
        </w:rPr>
      </w:pPr>
      <w:r w:rsidRPr="00BE6024">
        <w:rPr>
          <w:b/>
        </w:rPr>
        <w:lastRenderedPageBreak/>
        <w:t>II. OSIĄGNIĘCIA OSOBY UBIEGAJĄCEJ SIĘ O STYPENDIUM:</w:t>
      </w:r>
    </w:p>
    <w:p w14:paraId="444A27E1" w14:textId="77777777" w:rsidR="00E0428C" w:rsidRPr="00BE6024" w:rsidRDefault="00E0428C" w:rsidP="00E0428C">
      <w:pPr>
        <w:widowControl w:val="0"/>
        <w:autoSpaceDE w:val="0"/>
        <w:autoSpaceDN w:val="0"/>
        <w:adjustRightInd w:val="0"/>
      </w:pPr>
    </w:p>
    <w:p w14:paraId="6BE8C3D8" w14:textId="77777777"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14:paraId="5BAE1EE4" w14:textId="77777777" w:rsidR="00E0428C" w:rsidRPr="00BE6024" w:rsidRDefault="00E0428C" w:rsidP="00E0428C">
      <w:pPr>
        <w:widowControl w:val="0"/>
        <w:autoSpaceDE w:val="0"/>
        <w:autoSpaceDN w:val="0"/>
        <w:adjustRightInd w:val="0"/>
        <w:jc w:val="both"/>
      </w:pPr>
    </w:p>
    <w:p w14:paraId="41E4008C" w14:textId="77777777"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14:paraId="62F5CE07" w14:textId="77777777" w:rsidR="00E0428C" w:rsidRPr="00BE6024" w:rsidRDefault="00E0428C" w:rsidP="00E0428C">
      <w:pPr>
        <w:widowControl w:val="0"/>
        <w:autoSpaceDE w:val="0"/>
        <w:autoSpaceDN w:val="0"/>
        <w:adjustRightInd w:val="0"/>
      </w:pPr>
    </w:p>
    <w:p w14:paraId="0AEDD436" w14:textId="77777777" w:rsidR="00E0428C" w:rsidRPr="00BE6024" w:rsidRDefault="00E0428C" w:rsidP="00E0428C">
      <w:pPr>
        <w:widowControl w:val="0"/>
        <w:autoSpaceDE w:val="0"/>
        <w:autoSpaceDN w:val="0"/>
        <w:adjustRightInd w:val="0"/>
      </w:pPr>
      <w:r w:rsidRPr="00BE6024">
        <w:t>A/ OSIĄGNIĘCIA NA POZIOMIE MIĘDZYNARODOWYM:</w:t>
      </w:r>
    </w:p>
    <w:p w14:paraId="60F2E425" w14:textId="77777777"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14:paraId="6D6E6FFA" w14:textId="77777777" w:rsidTr="00234881">
        <w:tc>
          <w:tcPr>
            <w:tcW w:w="4992" w:type="dxa"/>
            <w:shd w:val="clear" w:color="auto" w:fill="auto"/>
            <w:vAlign w:val="center"/>
          </w:tcPr>
          <w:p w14:paraId="6127590C" w14:textId="77777777"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14:paraId="3D9019FF" w14:textId="77777777"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14:paraId="5C42100B" w14:textId="77777777"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14:paraId="1F3B7531" w14:textId="77777777" w:rsidTr="00234881">
        <w:tc>
          <w:tcPr>
            <w:tcW w:w="4992" w:type="dxa"/>
            <w:shd w:val="clear" w:color="auto" w:fill="auto"/>
          </w:tcPr>
          <w:p w14:paraId="40CABEEF" w14:textId="77777777" w:rsidR="00E0428C" w:rsidRPr="00BE6024" w:rsidRDefault="00E0428C" w:rsidP="00234881">
            <w:pPr>
              <w:widowControl w:val="0"/>
              <w:autoSpaceDE w:val="0"/>
              <w:autoSpaceDN w:val="0"/>
              <w:adjustRightInd w:val="0"/>
            </w:pPr>
          </w:p>
          <w:p w14:paraId="3D0BAD11" w14:textId="77777777" w:rsidR="00E0428C" w:rsidRPr="00BE6024" w:rsidRDefault="00E0428C" w:rsidP="00234881">
            <w:pPr>
              <w:widowControl w:val="0"/>
              <w:autoSpaceDE w:val="0"/>
              <w:autoSpaceDN w:val="0"/>
              <w:adjustRightInd w:val="0"/>
            </w:pPr>
          </w:p>
        </w:tc>
        <w:tc>
          <w:tcPr>
            <w:tcW w:w="2168" w:type="dxa"/>
            <w:shd w:val="clear" w:color="auto" w:fill="auto"/>
          </w:tcPr>
          <w:p w14:paraId="03FB41A4" w14:textId="77777777" w:rsidR="00E0428C" w:rsidRPr="00BE6024" w:rsidRDefault="00E0428C" w:rsidP="00234881">
            <w:pPr>
              <w:widowControl w:val="0"/>
              <w:autoSpaceDE w:val="0"/>
              <w:autoSpaceDN w:val="0"/>
              <w:adjustRightInd w:val="0"/>
            </w:pPr>
          </w:p>
        </w:tc>
        <w:tc>
          <w:tcPr>
            <w:tcW w:w="2128" w:type="dxa"/>
            <w:shd w:val="clear" w:color="auto" w:fill="auto"/>
          </w:tcPr>
          <w:p w14:paraId="5911E999" w14:textId="77777777" w:rsidR="00E0428C" w:rsidRPr="00BE6024" w:rsidRDefault="00E0428C" w:rsidP="00234881">
            <w:pPr>
              <w:widowControl w:val="0"/>
              <w:autoSpaceDE w:val="0"/>
              <w:autoSpaceDN w:val="0"/>
              <w:adjustRightInd w:val="0"/>
            </w:pPr>
          </w:p>
        </w:tc>
      </w:tr>
      <w:tr w:rsidR="00E0428C" w:rsidRPr="00BE6024" w14:paraId="1F23390B" w14:textId="77777777" w:rsidTr="00234881">
        <w:tc>
          <w:tcPr>
            <w:tcW w:w="4992" w:type="dxa"/>
            <w:shd w:val="clear" w:color="auto" w:fill="auto"/>
          </w:tcPr>
          <w:p w14:paraId="470B8DC6" w14:textId="77777777" w:rsidR="00E0428C" w:rsidRPr="00BE6024" w:rsidRDefault="00E0428C" w:rsidP="00234881">
            <w:pPr>
              <w:widowControl w:val="0"/>
              <w:autoSpaceDE w:val="0"/>
              <w:autoSpaceDN w:val="0"/>
              <w:adjustRightInd w:val="0"/>
            </w:pPr>
          </w:p>
          <w:p w14:paraId="214ACEE1" w14:textId="77777777" w:rsidR="00E0428C" w:rsidRPr="00BE6024" w:rsidRDefault="00E0428C" w:rsidP="00234881">
            <w:pPr>
              <w:widowControl w:val="0"/>
              <w:autoSpaceDE w:val="0"/>
              <w:autoSpaceDN w:val="0"/>
              <w:adjustRightInd w:val="0"/>
            </w:pPr>
          </w:p>
        </w:tc>
        <w:tc>
          <w:tcPr>
            <w:tcW w:w="2168" w:type="dxa"/>
            <w:shd w:val="clear" w:color="auto" w:fill="auto"/>
          </w:tcPr>
          <w:p w14:paraId="4DEF616F" w14:textId="77777777" w:rsidR="00E0428C" w:rsidRPr="00BE6024" w:rsidRDefault="00E0428C" w:rsidP="00234881">
            <w:pPr>
              <w:widowControl w:val="0"/>
              <w:autoSpaceDE w:val="0"/>
              <w:autoSpaceDN w:val="0"/>
              <w:adjustRightInd w:val="0"/>
            </w:pPr>
          </w:p>
        </w:tc>
        <w:tc>
          <w:tcPr>
            <w:tcW w:w="2128" w:type="dxa"/>
            <w:shd w:val="clear" w:color="auto" w:fill="auto"/>
          </w:tcPr>
          <w:p w14:paraId="7379B50A" w14:textId="77777777" w:rsidR="00E0428C" w:rsidRPr="00BE6024" w:rsidRDefault="00E0428C" w:rsidP="00234881">
            <w:pPr>
              <w:widowControl w:val="0"/>
              <w:autoSpaceDE w:val="0"/>
              <w:autoSpaceDN w:val="0"/>
              <w:adjustRightInd w:val="0"/>
            </w:pPr>
          </w:p>
        </w:tc>
      </w:tr>
      <w:tr w:rsidR="00E0428C" w:rsidRPr="00BE6024" w14:paraId="1925CC39" w14:textId="77777777" w:rsidTr="00234881">
        <w:tc>
          <w:tcPr>
            <w:tcW w:w="4992" w:type="dxa"/>
            <w:shd w:val="clear" w:color="auto" w:fill="auto"/>
          </w:tcPr>
          <w:p w14:paraId="255030F1" w14:textId="77777777" w:rsidR="00E0428C" w:rsidRPr="00BE6024" w:rsidRDefault="00E0428C" w:rsidP="00234881">
            <w:pPr>
              <w:widowControl w:val="0"/>
              <w:autoSpaceDE w:val="0"/>
              <w:autoSpaceDN w:val="0"/>
              <w:adjustRightInd w:val="0"/>
            </w:pPr>
          </w:p>
          <w:p w14:paraId="10724E24" w14:textId="77777777" w:rsidR="00E0428C" w:rsidRPr="00BE6024" w:rsidRDefault="00E0428C" w:rsidP="00234881">
            <w:pPr>
              <w:widowControl w:val="0"/>
              <w:autoSpaceDE w:val="0"/>
              <w:autoSpaceDN w:val="0"/>
              <w:adjustRightInd w:val="0"/>
            </w:pPr>
          </w:p>
        </w:tc>
        <w:tc>
          <w:tcPr>
            <w:tcW w:w="2168" w:type="dxa"/>
            <w:shd w:val="clear" w:color="auto" w:fill="auto"/>
          </w:tcPr>
          <w:p w14:paraId="0C2C8496" w14:textId="77777777" w:rsidR="00E0428C" w:rsidRPr="00BE6024" w:rsidRDefault="00E0428C" w:rsidP="00234881">
            <w:pPr>
              <w:widowControl w:val="0"/>
              <w:autoSpaceDE w:val="0"/>
              <w:autoSpaceDN w:val="0"/>
              <w:adjustRightInd w:val="0"/>
            </w:pPr>
          </w:p>
        </w:tc>
        <w:tc>
          <w:tcPr>
            <w:tcW w:w="2128" w:type="dxa"/>
            <w:shd w:val="clear" w:color="auto" w:fill="auto"/>
          </w:tcPr>
          <w:p w14:paraId="22E7293D" w14:textId="77777777" w:rsidR="00E0428C" w:rsidRPr="00BE6024" w:rsidRDefault="00E0428C" w:rsidP="00234881">
            <w:pPr>
              <w:widowControl w:val="0"/>
              <w:autoSpaceDE w:val="0"/>
              <w:autoSpaceDN w:val="0"/>
              <w:adjustRightInd w:val="0"/>
            </w:pPr>
          </w:p>
        </w:tc>
      </w:tr>
    </w:tbl>
    <w:p w14:paraId="5A186FFC" w14:textId="77777777" w:rsidR="00E0428C" w:rsidRPr="00BE6024" w:rsidRDefault="00E0428C" w:rsidP="00E0428C">
      <w:pPr>
        <w:widowControl w:val="0"/>
        <w:autoSpaceDE w:val="0"/>
        <w:autoSpaceDN w:val="0"/>
        <w:adjustRightInd w:val="0"/>
      </w:pPr>
    </w:p>
    <w:p w14:paraId="768D091C" w14:textId="77777777" w:rsidR="00E0428C" w:rsidRPr="00BE6024" w:rsidRDefault="00E0428C" w:rsidP="00E0428C">
      <w:pPr>
        <w:widowControl w:val="0"/>
        <w:autoSpaceDE w:val="0"/>
        <w:autoSpaceDN w:val="0"/>
        <w:adjustRightInd w:val="0"/>
      </w:pPr>
      <w:r w:rsidRPr="00BE6024">
        <w:t>B/ OSIĄGNIĘCIA NA POZIOMIE OGÓLNOPOLSKIM:</w:t>
      </w:r>
    </w:p>
    <w:p w14:paraId="1BA36CF6" w14:textId="77777777"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14:paraId="787B73C8" w14:textId="77777777" w:rsidTr="00234881">
        <w:tc>
          <w:tcPr>
            <w:tcW w:w="4992" w:type="dxa"/>
            <w:shd w:val="clear" w:color="auto" w:fill="auto"/>
            <w:vAlign w:val="center"/>
          </w:tcPr>
          <w:p w14:paraId="6797E185" w14:textId="77777777"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14:paraId="48B3A872" w14:textId="77777777"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14:paraId="2F52044B" w14:textId="77777777"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14:paraId="4FE4E8AC" w14:textId="77777777" w:rsidTr="00234881">
        <w:tc>
          <w:tcPr>
            <w:tcW w:w="4992" w:type="dxa"/>
            <w:shd w:val="clear" w:color="auto" w:fill="auto"/>
          </w:tcPr>
          <w:p w14:paraId="3315A4E3" w14:textId="77777777" w:rsidR="00E0428C" w:rsidRPr="00BE6024" w:rsidRDefault="00E0428C" w:rsidP="00234881">
            <w:pPr>
              <w:widowControl w:val="0"/>
              <w:autoSpaceDE w:val="0"/>
              <w:autoSpaceDN w:val="0"/>
              <w:adjustRightInd w:val="0"/>
            </w:pPr>
          </w:p>
          <w:p w14:paraId="60635B39" w14:textId="77777777" w:rsidR="00E0428C" w:rsidRPr="00BE6024" w:rsidRDefault="00E0428C" w:rsidP="00234881">
            <w:pPr>
              <w:widowControl w:val="0"/>
              <w:autoSpaceDE w:val="0"/>
              <w:autoSpaceDN w:val="0"/>
              <w:adjustRightInd w:val="0"/>
            </w:pPr>
          </w:p>
        </w:tc>
        <w:tc>
          <w:tcPr>
            <w:tcW w:w="2168" w:type="dxa"/>
            <w:shd w:val="clear" w:color="auto" w:fill="auto"/>
          </w:tcPr>
          <w:p w14:paraId="5EAF93D7" w14:textId="77777777" w:rsidR="00E0428C" w:rsidRPr="00BE6024" w:rsidRDefault="00E0428C" w:rsidP="00234881">
            <w:pPr>
              <w:widowControl w:val="0"/>
              <w:autoSpaceDE w:val="0"/>
              <w:autoSpaceDN w:val="0"/>
              <w:adjustRightInd w:val="0"/>
            </w:pPr>
          </w:p>
        </w:tc>
        <w:tc>
          <w:tcPr>
            <w:tcW w:w="2128" w:type="dxa"/>
            <w:shd w:val="clear" w:color="auto" w:fill="auto"/>
          </w:tcPr>
          <w:p w14:paraId="10C77BCC" w14:textId="77777777" w:rsidR="00E0428C" w:rsidRPr="00BE6024" w:rsidRDefault="00E0428C" w:rsidP="00234881">
            <w:pPr>
              <w:widowControl w:val="0"/>
              <w:autoSpaceDE w:val="0"/>
              <w:autoSpaceDN w:val="0"/>
              <w:adjustRightInd w:val="0"/>
            </w:pPr>
          </w:p>
        </w:tc>
      </w:tr>
      <w:tr w:rsidR="00E0428C" w:rsidRPr="00BE6024" w14:paraId="5460FDBF" w14:textId="77777777" w:rsidTr="00234881">
        <w:tc>
          <w:tcPr>
            <w:tcW w:w="4992" w:type="dxa"/>
            <w:shd w:val="clear" w:color="auto" w:fill="auto"/>
          </w:tcPr>
          <w:p w14:paraId="1BBEE4BB" w14:textId="77777777" w:rsidR="00E0428C" w:rsidRPr="00BE6024" w:rsidRDefault="00E0428C" w:rsidP="00234881">
            <w:pPr>
              <w:widowControl w:val="0"/>
              <w:autoSpaceDE w:val="0"/>
              <w:autoSpaceDN w:val="0"/>
              <w:adjustRightInd w:val="0"/>
            </w:pPr>
          </w:p>
          <w:p w14:paraId="05599009" w14:textId="77777777" w:rsidR="00E0428C" w:rsidRPr="00BE6024" w:rsidRDefault="00E0428C" w:rsidP="00234881">
            <w:pPr>
              <w:widowControl w:val="0"/>
              <w:autoSpaceDE w:val="0"/>
              <w:autoSpaceDN w:val="0"/>
              <w:adjustRightInd w:val="0"/>
            </w:pPr>
          </w:p>
        </w:tc>
        <w:tc>
          <w:tcPr>
            <w:tcW w:w="2168" w:type="dxa"/>
            <w:shd w:val="clear" w:color="auto" w:fill="auto"/>
          </w:tcPr>
          <w:p w14:paraId="57F7624A" w14:textId="77777777" w:rsidR="00E0428C" w:rsidRPr="00BE6024" w:rsidRDefault="00E0428C" w:rsidP="00234881">
            <w:pPr>
              <w:widowControl w:val="0"/>
              <w:autoSpaceDE w:val="0"/>
              <w:autoSpaceDN w:val="0"/>
              <w:adjustRightInd w:val="0"/>
            </w:pPr>
          </w:p>
        </w:tc>
        <w:tc>
          <w:tcPr>
            <w:tcW w:w="2128" w:type="dxa"/>
            <w:shd w:val="clear" w:color="auto" w:fill="auto"/>
          </w:tcPr>
          <w:p w14:paraId="4882937D" w14:textId="77777777" w:rsidR="00E0428C" w:rsidRPr="00BE6024" w:rsidRDefault="00E0428C" w:rsidP="00234881">
            <w:pPr>
              <w:widowControl w:val="0"/>
              <w:autoSpaceDE w:val="0"/>
              <w:autoSpaceDN w:val="0"/>
              <w:adjustRightInd w:val="0"/>
            </w:pPr>
          </w:p>
        </w:tc>
      </w:tr>
      <w:tr w:rsidR="00E0428C" w:rsidRPr="00BE6024" w14:paraId="0FE1B676" w14:textId="77777777" w:rsidTr="00234881">
        <w:tc>
          <w:tcPr>
            <w:tcW w:w="4992" w:type="dxa"/>
            <w:shd w:val="clear" w:color="auto" w:fill="auto"/>
          </w:tcPr>
          <w:p w14:paraId="27F37256" w14:textId="77777777" w:rsidR="00E0428C" w:rsidRPr="00BE6024" w:rsidRDefault="00E0428C" w:rsidP="00234881">
            <w:pPr>
              <w:widowControl w:val="0"/>
              <w:autoSpaceDE w:val="0"/>
              <w:autoSpaceDN w:val="0"/>
              <w:adjustRightInd w:val="0"/>
            </w:pPr>
          </w:p>
          <w:p w14:paraId="417620F0" w14:textId="77777777" w:rsidR="00E0428C" w:rsidRPr="00BE6024" w:rsidRDefault="00E0428C" w:rsidP="00234881">
            <w:pPr>
              <w:widowControl w:val="0"/>
              <w:autoSpaceDE w:val="0"/>
              <w:autoSpaceDN w:val="0"/>
              <w:adjustRightInd w:val="0"/>
            </w:pPr>
          </w:p>
        </w:tc>
        <w:tc>
          <w:tcPr>
            <w:tcW w:w="2168" w:type="dxa"/>
            <w:shd w:val="clear" w:color="auto" w:fill="auto"/>
          </w:tcPr>
          <w:p w14:paraId="6BDA6CE7" w14:textId="77777777" w:rsidR="00E0428C" w:rsidRPr="00BE6024" w:rsidRDefault="00E0428C" w:rsidP="00234881">
            <w:pPr>
              <w:widowControl w:val="0"/>
              <w:autoSpaceDE w:val="0"/>
              <w:autoSpaceDN w:val="0"/>
              <w:adjustRightInd w:val="0"/>
            </w:pPr>
          </w:p>
        </w:tc>
        <w:tc>
          <w:tcPr>
            <w:tcW w:w="2128" w:type="dxa"/>
            <w:shd w:val="clear" w:color="auto" w:fill="auto"/>
          </w:tcPr>
          <w:p w14:paraId="3590D254" w14:textId="77777777" w:rsidR="00E0428C" w:rsidRPr="00BE6024" w:rsidRDefault="00E0428C" w:rsidP="00234881">
            <w:pPr>
              <w:widowControl w:val="0"/>
              <w:autoSpaceDE w:val="0"/>
              <w:autoSpaceDN w:val="0"/>
              <w:adjustRightInd w:val="0"/>
            </w:pPr>
          </w:p>
        </w:tc>
      </w:tr>
    </w:tbl>
    <w:p w14:paraId="61218D74" w14:textId="77777777" w:rsidR="00E0428C" w:rsidRPr="00BE6024" w:rsidRDefault="00E0428C" w:rsidP="00E0428C">
      <w:pPr>
        <w:widowControl w:val="0"/>
        <w:autoSpaceDE w:val="0"/>
        <w:autoSpaceDN w:val="0"/>
        <w:adjustRightInd w:val="0"/>
      </w:pPr>
    </w:p>
    <w:p w14:paraId="5F3C8B02" w14:textId="77777777" w:rsidR="00E0428C" w:rsidRPr="00BE6024" w:rsidRDefault="00E0428C" w:rsidP="00E0428C">
      <w:pPr>
        <w:widowControl w:val="0"/>
        <w:autoSpaceDE w:val="0"/>
        <w:autoSpaceDN w:val="0"/>
        <w:adjustRightInd w:val="0"/>
      </w:pPr>
      <w:r w:rsidRPr="00BE6024">
        <w:t>C/ OSIĄGNIĘCIA NA POZIOMIE WOJEWÓDZKIM:</w:t>
      </w:r>
    </w:p>
    <w:p w14:paraId="30ADACD6" w14:textId="77777777"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14:paraId="51476BDE" w14:textId="77777777" w:rsidTr="00234881">
        <w:tc>
          <w:tcPr>
            <w:tcW w:w="4992" w:type="dxa"/>
            <w:shd w:val="clear" w:color="auto" w:fill="auto"/>
            <w:vAlign w:val="center"/>
          </w:tcPr>
          <w:p w14:paraId="11CC50CE" w14:textId="77777777"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14:paraId="6644B81D" w14:textId="77777777"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14:paraId="75582319" w14:textId="77777777"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14:paraId="3679BE98" w14:textId="77777777" w:rsidTr="00234881">
        <w:tc>
          <w:tcPr>
            <w:tcW w:w="4992" w:type="dxa"/>
            <w:shd w:val="clear" w:color="auto" w:fill="auto"/>
          </w:tcPr>
          <w:p w14:paraId="3C02122B" w14:textId="77777777" w:rsidR="00E0428C" w:rsidRPr="00BE6024" w:rsidRDefault="00E0428C" w:rsidP="00234881">
            <w:pPr>
              <w:widowControl w:val="0"/>
              <w:autoSpaceDE w:val="0"/>
              <w:autoSpaceDN w:val="0"/>
              <w:adjustRightInd w:val="0"/>
            </w:pPr>
          </w:p>
          <w:p w14:paraId="367FD264" w14:textId="77777777" w:rsidR="00E0428C" w:rsidRPr="00BE6024" w:rsidRDefault="00E0428C" w:rsidP="00234881">
            <w:pPr>
              <w:widowControl w:val="0"/>
              <w:autoSpaceDE w:val="0"/>
              <w:autoSpaceDN w:val="0"/>
              <w:adjustRightInd w:val="0"/>
            </w:pPr>
          </w:p>
        </w:tc>
        <w:tc>
          <w:tcPr>
            <w:tcW w:w="2168" w:type="dxa"/>
            <w:shd w:val="clear" w:color="auto" w:fill="auto"/>
          </w:tcPr>
          <w:p w14:paraId="60B706D7" w14:textId="77777777" w:rsidR="00E0428C" w:rsidRPr="00BE6024" w:rsidRDefault="00E0428C" w:rsidP="00234881">
            <w:pPr>
              <w:widowControl w:val="0"/>
              <w:autoSpaceDE w:val="0"/>
              <w:autoSpaceDN w:val="0"/>
              <w:adjustRightInd w:val="0"/>
            </w:pPr>
          </w:p>
        </w:tc>
        <w:tc>
          <w:tcPr>
            <w:tcW w:w="2128" w:type="dxa"/>
            <w:shd w:val="clear" w:color="auto" w:fill="auto"/>
          </w:tcPr>
          <w:p w14:paraId="688E4F01" w14:textId="77777777" w:rsidR="00E0428C" w:rsidRPr="00BE6024" w:rsidRDefault="00E0428C" w:rsidP="00234881">
            <w:pPr>
              <w:widowControl w:val="0"/>
              <w:autoSpaceDE w:val="0"/>
              <w:autoSpaceDN w:val="0"/>
              <w:adjustRightInd w:val="0"/>
            </w:pPr>
          </w:p>
        </w:tc>
      </w:tr>
      <w:tr w:rsidR="00E0428C" w:rsidRPr="00BE6024" w14:paraId="17F72FD1" w14:textId="77777777" w:rsidTr="00234881">
        <w:tc>
          <w:tcPr>
            <w:tcW w:w="4992" w:type="dxa"/>
            <w:shd w:val="clear" w:color="auto" w:fill="auto"/>
          </w:tcPr>
          <w:p w14:paraId="77918FE7" w14:textId="77777777" w:rsidR="00E0428C" w:rsidRPr="00BE6024" w:rsidRDefault="00E0428C" w:rsidP="00234881">
            <w:pPr>
              <w:widowControl w:val="0"/>
              <w:autoSpaceDE w:val="0"/>
              <w:autoSpaceDN w:val="0"/>
              <w:adjustRightInd w:val="0"/>
            </w:pPr>
          </w:p>
          <w:p w14:paraId="264A8416" w14:textId="77777777" w:rsidR="00E0428C" w:rsidRPr="00BE6024" w:rsidRDefault="00E0428C" w:rsidP="00234881">
            <w:pPr>
              <w:widowControl w:val="0"/>
              <w:autoSpaceDE w:val="0"/>
              <w:autoSpaceDN w:val="0"/>
              <w:adjustRightInd w:val="0"/>
            </w:pPr>
          </w:p>
        </w:tc>
        <w:tc>
          <w:tcPr>
            <w:tcW w:w="2168" w:type="dxa"/>
            <w:shd w:val="clear" w:color="auto" w:fill="auto"/>
          </w:tcPr>
          <w:p w14:paraId="13B9FA84" w14:textId="77777777" w:rsidR="00E0428C" w:rsidRPr="00BE6024" w:rsidRDefault="00E0428C" w:rsidP="00234881">
            <w:pPr>
              <w:widowControl w:val="0"/>
              <w:autoSpaceDE w:val="0"/>
              <w:autoSpaceDN w:val="0"/>
              <w:adjustRightInd w:val="0"/>
            </w:pPr>
          </w:p>
        </w:tc>
        <w:tc>
          <w:tcPr>
            <w:tcW w:w="2128" w:type="dxa"/>
            <w:shd w:val="clear" w:color="auto" w:fill="auto"/>
          </w:tcPr>
          <w:p w14:paraId="60CC481B" w14:textId="77777777" w:rsidR="00E0428C" w:rsidRPr="00BE6024" w:rsidRDefault="00E0428C" w:rsidP="00234881">
            <w:pPr>
              <w:widowControl w:val="0"/>
              <w:autoSpaceDE w:val="0"/>
              <w:autoSpaceDN w:val="0"/>
              <w:adjustRightInd w:val="0"/>
            </w:pPr>
          </w:p>
        </w:tc>
      </w:tr>
      <w:tr w:rsidR="00E0428C" w:rsidRPr="00BE6024" w14:paraId="5FCC793C" w14:textId="77777777" w:rsidTr="00234881">
        <w:tc>
          <w:tcPr>
            <w:tcW w:w="4992" w:type="dxa"/>
            <w:shd w:val="clear" w:color="auto" w:fill="auto"/>
          </w:tcPr>
          <w:p w14:paraId="00F23002" w14:textId="77777777" w:rsidR="00E0428C" w:rsidRPr="00BE6024" w:rsidRDefault="00E0428C" w:rsidP="00234881">
            <w:pPr>
              <w:widowControl w:val="0"/>
              <w:autoSpaceDE w:val="0"/>
              <w:autoSpaceDN w:val="0"/>
              <w:adjustRightInd w:val="0"/>
            </w:pPr>
          </w:p>
          <w:p w14:paraId="6628705A" w14:textId="77777777" w:rsidR="00E0428C" w:rsidRPr="00BE6024" w:rsidRDefault="00E0428C" w:rsidP="00234881">
            <w:pPr>
              <w:widowControl w:val="0"/>
              <w:autoSpaceDE w:val="0"/>
              <w:autoSpaceDN w:val="0"/>
              <w:adjustRightInd w:val="0"/>
            </w:pPr>
          </w:p>
        </w:tc>
        <w:tc>
          <w:tcPr>
            <w:tcW w:w="2168" w:type="dxa"/>
            <w:shd w:val="clear" w:color="auto" w:fill="auto"/>
          </w:tcPr>
          <w:p w14:paraId="386B0C4E" w14:textId="77777777" w:rsidR="00E0428C" w:rsidRPr="00BE6024" w:rsidRDefault="00E0428C" w:rsidP="00234881">
            <w:pPr>
              <w:widowControl w:val="0"/>
              <w:autoSpaceDE w:val="0"/>
              <w:autoSpaceDN w:val="0"/>
              <w:adjustRightInd w:val="0"/>
            </w:pPr>
          </w:p>
        </w:tc>
        <w:tc>
          <w:tcPr>
            <w:tcW w:w="2128" w:type="dxa"/>
            <w:shd w:val="clear" w:color="auto" w:fill="auto"/>
          </w:tcPr>
          <w:p w14:paraId="7DC3E8F2" w14:textId="77777777" w:rsidR="00E0428C" w:rsidRPr="00BE6024" w:rsidRDefault="00E0428C" w:rsidP="00234881">
            <w:pPr>
              <w:widowControl w:val="0"/>
              <w:autoSpaceDE w:val="0"/>
              <w:autoSpaceDN w:val="0"/>
              <w:adjustRightInd w:val="0"/>
            </w:pPr>
          </w:p>
        </w:tc>
      </w:tr>
    </w:tbl>
    <w:p w14:paraId="4253CD3C" w14:textId="77777777" w:rsidR="00E0428C" w:rsidRPr="00BE6024" w:rsidRDefault="00E0428C" w:rsidP="00E0428C">
      <w:pPr>
        <w:widowControl w:val="0"/>
        <w:autoSpaceDE w:val="0"/>
        <w:autoSpaceDN w:val="0"/>
        <w:adjustRightInd w:val="0"/>
        <w:rPr>
          <w:b/>
          <w:bCs/>
          <w:i/>
          <w:iCs/>
        </w:rPr>
      </w:pPr>
    </w:p>
    <w:p w14:paraId="23F559DB" w14:textId="77777777"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14:paraId="1684DEFC" w14:textId="77777777"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14:paraId="499B8C67" w14:textId="77777777" w:rsidTr="00234881">
        <w:tc>
          <w:tcPr>
            <w:tcW w:w="4992" w:type="dxa"/>
            <w:shd w:val="clear" w:color="auto" w:fill="auto"/>
            <w:vAlign w:val="center"/>
          </w:tcPr>
          <w:p w14:paraId="026B1469" w14:textId="77777777"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14:paraId="60FAAFB9" w14:textId="77777777"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14:paraId="0C34332A" w14:textId="77777777"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14:paraId="626EEAA7" w14:textId="77777777" w:rsidTr="00234881">
        <w:tc>
          <w:tcPr>
            <w:tcW w:w="4992" w:type="dxa"/>
            <w:shd w:val="clear" w:color="auto" w:fill="auto"/>
          </w:tcPr>
          <w:p w14:paraId="6F662375" w14:textId="77777777" w:rsidR="00E0428C" w:rsidRPr="00BE6024" w:rsidRDefault="00E0428C" w:rsidP="00234881">
            <w:pPr>
              <w:widowControl w:val="0"/>
              <w:autoSpaceDE w:val="0"/>
              <w:autoSpaceDN w:val="0"/>
              <w:adjustRightInd w:val="0"/>
            </w:pPr>
          </w:p>
          <w:p w14:paraId="3C6B29C1" w14:textId="77777777" w:rsidR="00E0428C" w:rsidRPr="00BE6024" w:rsidRDefault="00E0428C" w:rsidP="00234881">
            <w:pPr>
              <w:widowControl w:val="0"/>
              <w:autoSpaceDE w:val="0"/>
              <w:autoSpaceDN w:val="0"/>
              <w:adjustRightInd w:val="0"/>
            </w:pPr>
          </w:p>
        </w:tc>
        <w:tc>
          <w:tcPr>
            <w:tcW w:w="2168" w:type="dxa"/>
            <w:shd w:val="clear" w:color="auto" w:fill="auto"/>
          </w:tcPr>
          <w:p w14:paraId="762D9A77" w14:textId="77777777" w:rsidR="00E0428C" w:rsidRPr="00BE6024" w:rsidRDefault="00E0428C" w:rsidP="00234881">
            <w:pPr>
              <w:widowControl w:val="0"/>
              <w:autoSpaceDE w:val="0"/>
              <w:autoSpaceDN w:val="0"/>
              <w:adjustRightInd w:val="0"/>
            </w:pPr>
          </w:p>
        </w:tc>
        <w:tc>
          <w:tcPr>
            <w:tcW w:w="2128" w:type="dxa"/>
            <w:shd w:val="clear" w:color="auto" w:fill="auto"/>
          </w:tcPr>
          <w:p w14:paraId="4E8BC0C3" w14:textId="77777777" w:rsidR="00E0428C" w:rsidRPr="00BE6024" w:rsidRDefault="00E0428C" w:rsidP="00234881">
            <w:pPr>
              <w:widowControl w:val="0"/>
              <w:autoSpaceDE w:val="0"/>
              <w:autoSpaceDN w:val="0"/>
              <w:adjustRightInd w:val="0"/>
            </w:pPr>
          </w:p>
        </w:tc>
      </w:tr>
      <w:tr w:rsidR="00E0428C" w:rsidRPr="00BE6024" w14:paraId="40C46A27" w14:textId="77777777" w:rsidTr="00234881">
        <w:tc>
          <w:tcPr>
            <w:tcW w:w="4992" w:type="dxa"/>
            <w:shd w:val="clear" w:color="auto" w:fill="auto"/>
          </w:tcPr>
          <w:p w14:paraId="542D057F" w14:textId="77777777" w:rsidR="00E0428C" w:rsidRPr="00BE6024" w:rsidRDefault="00E0428C" w:rsidP="00234881">
            <w:pPr>
              <w:widowControl w:val="0"/>
              <w:autoSpaceDE w:val="0"/>
              <w:autoSpaceDN w:val="0"/>
              <w:adjustRightInd w:val="0"/>
            </w:pPr>
          </w:p>
          <w:p w14:paraId="5E38CA80" w14:textId="77777777" w:rsidR="00E0428C" w:rsidRPr="00BE6024" w:rsidRDefault="00E0428C" w:rsidP="00234881">
            <w:pPr>
              <w:widowControl w:val="0"/>
              <w:autoSpaceDE w:val="0"/>
              <w:autoSpaceDN w:val="0"/>
              <w:adjustRightInd w:val="0"/>
            </w:pPr>
          </w:p>
        </w:tc>
        <w:tc>
          <w:tcPr>
            <w:tcW w:w="2168" w:type="dxa"/>
            <w:shd w:val="clear" w:color="auto" w:fill="auto"/>
          </w:tcPr>
          <w:p w14:paraId="43BD89E2" w14:textId="77777777" w:rsidR="00E0428C" w:rsidRPr="00BE6024" w:rsidRDefault="00E0428C" w:rsidP="00234881">
            <w:pPr>
              <w:widowControl w:val="0"/>
              <w:autoSpaceDE w:val="0"/>
              <w:autoSpaceDN w:val="0"/>
              <w:adjustRightInd w:val="0"/>
            </w:pPr>
          </w:p>
        </w:tc>
        <w:tc>
          <w:tcPr>
            <w:tcW w:w="2128" w:type="dxa"/>
            <w:shd w:val="clear" w:color="auto" w:fill="auto"/>
          </w:tcPr>
          <w:p w14:paraId="595F86D4" w14:textId="77777777" w:rsidR="00E0428C" w:rsidRPr="00BE6024" w:rsidRDefault="00E0428C" w:rsidP="00234881">
            <w:pPr>
              <w:widowControl w:val="0"/>
              <w:autoSpaceDE w:val="0"/>
              <w:autoSpaceDN w:val="0"/>
              <w:adjustRightInd w:val="0"/>
            </w:pPr>
          </w:p>
        </w:tc>
      </w:tr>
      <w:tr w:rsidR="00E0428C" w:rsidRPr="00BE6024" w14:paraId="6792202B" w14:textId="77777777" w:rsidTr="00234881">
        <w:tc>
          <w:tcPr>
            <w:tcW w:w="4992" w:type="dxa"/>
            <w:shd w:val="clear" w:color="auto" w:fill="auto"/>
          </w:tcPr>
          <w:p w14:paraId="4A292CAA" w14:textId="77777777" w:rsidR="00E0428C" w:rsidRPr="00BE6024" w:rsidRDefault="00E0428C" w:rsidP="00234881">
            <w:pPr>
              <w:widowControl w:val="0"/>
              <w:autoSpaceDE w:val="0"/>
              <w:autoSpaceDN w:val="0"/>
              <w:adjustRightInd w:val="0"/>
            </w:pPr>
          </w:p>
          <w:p w14:paraId="28A34F13" w14:textId="77777777" w:rsidR="00E0428C" w:rsidRPr="00BE6024" w:rsidRDefault="00E0428C" w:rsidP="00234881">
            <w:pPr>
              <w:widowControl w:val="0"/>
              <w:autoSpaceDE w:val="0"/>
              <w:autoSpaceDN w:val="0"/>
              <w:adjustRightInd w:val="0"/>
            </w:pPr>
          </w:p>
        </w:tc>
        <w:tc>
          <w:tcPr>
            <w:tcW w:w="2168" w:type="dxa"/>
            <w:shd w:val="clear" w:color="auto" w:fill="auto"/>
          </w:tcPr>
          <w:p w14:paraId="1C1D5329" w14:textId="77777777" w:rsidR="00E0428C" w:rsidRPr="00BE6024" w:rsidRDefault="00E0428C" w:rsidP="00234881">
            <w:pPr>
              <w:widowControl w:val="0"/>
              <w:autoSpaceDE w:val="0"/>
              <w:autoSpaceDN w:val="0"/>
              <w:adjustRightInd w:val="0"/>
            </w:pPr>
          </w:p>
        </w:tc>
        <w:tc>
          <w:tcPr>
            <w:tcW w:w="2128" w:type="dxa"/>
            <w:shd w:val="clear" w:color="auto" w:fill="auto"/>
          </w:tcPr>
          <w:p w14:paraId="2C0C1BC5" w14:textId="77777777" w:rsidR="00E0428C" w:rsidRPr="00BE6024" w:rsidRDefault="00E0428C" w:rsidP="00234881">
            <w:pPr>
              <w:widowControl w:val="0"/>
              <w:autoSpaceDE w:val="0"/>
              <w:autoSpaceDN w:val="0"/>
              <w:adjustRightInd w:val="0"/>
            </w:pPr>
          </w:p>
        </w:tc>
      </w:tr>
    </w:tbl>
    <w:p w14:paraId="6BE8F606" w14:textId="77777777" w:rsidR="00E0428C" w:rsidRPr="00BE6024" w:rsidRDefault="00E0428C" w:rsidP="00E0428C">
      <w:pPr>
        <w:jc w:val="both"/>
        <w:rPr>
          <w:rFonts w:eastAsiaTheme="minorHAnsi"/>
          <w:i/>
          <w:iCs/>
          <w:color w:val="000000"/>
          <w:lang w:eastAsia="en-US"/>
        </w:rPr>
      </w:pPr>
    </w:p>
    <w:p w14:paraId="63332D4D" w14:textId="77777777" w:rsidR="00E0428C" w:rsidRPr="00BE6024" w:rsidRDefault="00E0428C" w:rsidP="00E0428C">
      <w:pPr>
        <w:widowControl w:val="0"/>
        <w:autoSpaceDE w:val="0"/>
        <w:autoSpaceDN w:val="0"/>
        <w:adjustRightInd w:val="0"/>
        <w:jc w:val="both"/>
        <w:rPr>
          <w:b/>
          <w:i/>
        </w:rPr>
      </w:pPr>
      <w:r w:rsidRPr="00BE6024">
        <w:rPr>
          <w:b/>
          <w:i/>
        </w:rPr>
        <w:t>Wskazówki:</w:t>
      </w:r>
    </w:p>
    <w:p w14:paraId="3D5DDD2E" w14:textId="77777777" w:rsidR="00E0428C" w:rsidRPr="00BE6024" w:rsidRDefault="00E0428C" w:rsidP="00E0428C">
      <w:pPr>
        <w:widowControl w:val="0"/>
        <w:autoSpaceDE w:val="0"/>
        <w:autoSpaceDN w:val="0"/>
        <w:adjustRightInd w:val="0"/>
        <w:jc w:val="both"/>
        <w:rPr>
          <w:b/>
          <w:i/>
        </w:rPr>
      </w:pPr>
    </w:p>
    <w:p w14:paraId="54FB115D" w14:textId="77777777"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14:paraId="3ED60CF4" w14:textId="77777777"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14:paraId="34BBC342" w14:textId="77777777" w:rsidR="00E0428C" w:rsidRPr="00BE6024" w:rsidRDefault="00E0428C" w:rsidP="00E0428C">
      <w:pPr>
        <w:widowControl w:val="0"/>
        <w:autoSpaceDE w:val="0"/>
        <w:autoSpaceDN w:val="0"/>
        <w:adjustRightInd w:val="0"/>
        <w:jc w:val="both"/>
      </w:pPr>
    </w:p>
    <w:p w14:paraId="223E93EB" w14:textId="77777777" w:rsidR="00E0428C" w:rsidRPr="00BE6024" w:rsidRDefault="00E0428C" w:rsidP="00E0428C">
      <w:pPr>
        <w:spacing w:after="200" w:line="276" w:lineRule="auto"/>
        <w:rPr>
          <w:b/>
        </w:rPr>
      </w:pPr>
      <w:r w:rsidRPr="00BE6024">
        <w:rPr>
          <w:b/>
        </w:rPr>
        <w:br w:type="page"/>
      </w:r>
    </w:p>
    <w:p w14:paraId="55BD6926" w14:textId="77777777" w:rsidR="00E0428C" w:rsidRPr="00BE6024" w:rsidRDefault="00E0428C" w:rsidP="00E0428C">
      <w:pPr>
        <w:widowControl w:val="0"/>
        <w:autoSpaceDE w:val="0"/>
        <w:autoSpaceDN w:val="0"/>
        <w:adjustRightInd w:val="0"/>
        <w:rPr>
          <w:b/>
        </w:rPr>
      </w:pPr>
      <w:r w:rsidRPr="00BE6024">
        <w:rPr>
          <w:b/>
        </w:rPr>
        <w:t>III. OŚWIADCZENIA:</w:t>
      </w:r>
    </w:p>
    <w:p w14:paraId="5E77BB48" w14:textId="77777777" w:rsidR="00E0428C" w:rsidRPr="00BE6024" w:rsidRDefault="00E0428C" w:rsidP="00E0428C">
      <w:pPr>
        <w:jc w:val="both"/>
        <w:rPr>
          <w:color w:val="000000"/>
        </w:rPr>
      </w:pPr>
    </w:p>
    <w:p w14:paraId="3258A940" w14:textId="77777777"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14:paraId="0E61CBE7" w14:textId="77777777" w:rsidR="00E0428C" w:rsidRDefault="00E0428C" w:rsidP="00E0428C">
      <w:pPr>
        <w:widowControl w:val="0"/>
        <w:autoSpaceDE w:val="0"/>
        <w:autoSpaceDN w:val="0"/>
        <w:adjustRightInd w:val="0"/>
        <w:rPr>
          <w:bCs/>
          <w:i/>
          <w:iCs/>
        </w:rPr>
      </w:pPr>
    </w:p>
    <w:p w14:paraId="58D8139D" w14:textId="77777777" w:rsidR="00E0428C" w:rsidRDefault="00E0428C" w:rsidP="00E0428C">
      <w:pPr>
        <w:widowControl w:val="0"/>
        <w:autoSpaceDE w:val="0"/>
        <w:autoSpaceDN w:val="0"/>
        <w:adjustRightInd w:val="0"/>
        <w:rPr>
          <w:bCs/>
          <w:i/>
          <w:iCs/>
        </w:rPr>
      </w:pPr>
    </w:p>
    <w:p w14:paraId="74755ECD" w14:textId="77777777"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14:paraId="55C2C679" w14:textId="77777777"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14:paraId="2C44EE4B" w14:textId="77777777" w:rsidR="00BF192B" w:rsidRDefault="00BF192B" w:rsidP="00E0428C">
      <w:pPr>
        <w:widowControl w:val="0"/>
        <w:autoSpaceDE w:val="0"/>
        <w:autoSpaceDN w:val="0"/>
        <w:adjustRightInd w:val="0"/>
        <w:rPr>
          <w:bCs/>
          <w:i/>
          <w:iCs/>
        </w:rPr>
      </w:pPr>
    </w:p>
    <w:p w14:paraId="6B768105" w14:textId="77777777"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14:paraId="3C408B7C" w14:textId="77777777" w:rsidR="00E0428C" w:rsidRPr="00BE6024" w:rsidRDefault="00E0428C" w:rsidP="00E0428C">
      <w:pPr>
        <w:widowControl w:val="0"/>
        <w:autoSpaceDE w:val="0"/>
        <w:autoSpaceDN w:val="0"/>
        <w:adjustRightInd w:val="0"/>
      </w:pPr>
    </w:p>
    <w:p w14:paraId="1333F8D4" w14:textId="77777777"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14:paraId="4BDD9C41" w14:textId="77777777" w:rsidR="00E0428C" w:rsidRPr="00BE6024" w:rsidRDefault="00E0428C" w:rsidP="00E0428C">
      <w:pPr>
        <w:widowControl w:val="0"/>
        <w:autoSpaceDE w:val="0"/>
        <w:autoSpaceDN w:val="0"/>
        <w:adjustRightInd w:val="0"/>
      </w:pPr>
    </w:p>
    <w:p w14:paraId="0FC04F25" w14:textId="77777777" w:rsidR="00E0428C" w:rsidRPr="00BE6024" w:rsidRDefault="00E0428C" w:rsidP="00E0428C">
      <w:pPr>
        <w:widowControl w:val="0"/>
        <w:autoSpaceDE w:val="0"/>
        <w:autoSpaceDN w:val="0"/>
        <w:adjustRightInd w:val="0"/>
        <w:jc w:val="both"/>
        <w:rPr>
          <w:bCs/>
          <w:i/>
          <w:iCs/>
        </w:rPr>
      </w:pPr>
    </w:p>
    <w:p w14:paraId="5FA8F6A3" w14:textId="77777777"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14:paraId="700AADE5" w14:textId="77777777" w:rsidR="00E0428C" w:rsidRDefault="00E0428C" w:rsidP="00E0428C">
      <w:pPr>
        <w:widowControl w:val="0"/>
        <w:autoSpaceDE w:val="0"/>
        <w:autoSpaceDN w:val="0"/>
        <w:adjustRightInd w:val="0"/>
        <w:jc w:val="center"/>
        <w:rPr>
          <w:bCs/>
          <w:i/>
          <w:iCs/>
        </w:rPr>
      </w:pPr>
    </w:p>
    <w:p w14:paraId="64BE0C7F" w14:textId="77777777" w:rsidR="00E0428C" w:rsidRDefault="00E0428C" w:rsidP="00E0428C">
      <w:pPr>
        <w:widowControl w:val="0"/>
        <w:autoSpaceDE w:val="0"/>
        <w:autoSpaceDN w:val="0"/>
        <w:adjustRightInd w:val="0"/>
        <w:jc w:val="center"/>
        <w:rPr>
          <w:bCs/>
          <w:i/>
          <w:iCs/>
        </w:rPr>
      </w:pPr>
    </w:p>
    <w:p w14:paraId="69F249F6" w14:textId="77777777"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14:paraId="0F0C5CCE" w14:textId="77777777"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14:paraId="6850F6AB" w14:textId="77777777" w:rsidR="001208CD" w:rsidRDefault="001208CD" w:rsidP="001208CD">
      <w:pPr>
        <w:spacing w:line="276" w:lineRule="auto"/>
        <w:rPr>
          <w:i/>
        </w:rPr>
      </w:pPr>
    </w:p>
    <w:p w14:paraId="0513E1EE" w14:textId="77777777"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sidR="00C958A7">
        <w:rPr>
          <w:i/>
          <w:iCs/>
        </w:rPr>
        <w:br/>
      </w:r>
      <w:r w:rsidRPr="00D05D76">
        <w:rPr>
          <w:i/>
          <w:iCs/>
        </w:rPr>
        <w:t>nr 2016/679 z dnia 27 kwietnia 2016 r. (zwanego dalej RODO)</w:t>
      </w:r>
    </w:p>
    <w:p w14:paraId="66CF18D6" w14:textId="77777777" w:rsidR="00D05D76" w:rsidRPr="00D05D76" w:rsidRDefault="00D05D76" w:rsidP="00D05D76">
      <w:pPr>
        <w:spacing w:line="276" w:lineRule="auto"/>
        <w:jc w:val="both"/>
      </w:pPr>
    </w:p>
    <w:p w14:paraId="31F8BE7B" w14:textId="77777777"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Kardynała Stefana Wyszyńskiego 1. 15-888 Białystok, tel. +48 (85) 66 54 549, e-mail: </w:t>
      </w:r>
      <w:hyperlink r:id="rId8" w:history="1">
        <w:r w:rsidR="00520D79" w:rsidRPr="003A3B2A">
          <w:rPr>
            <w:rStyle w:val="Hipercze"/>
            <w:rFonts w:ascii="Times New Roman" w:hAnsi="Times New Roman"/>
            <w:i/>
            <w:sz w:val="20"/>
            <w:szCs w:val="20"/>
          </w:rPr>
          <w:t>kancelaria@wrotapodlasia.pl</w:t>
        </w:r>
      </w:hyperlink>
      <w:r w:rsidRPr="008629D7">
        <w:rPr>
          <w:rFonts w:ascii="Times New Roman" w:hAnsi="Times New Roman"/>
          <w:i/>
          <w:sz w:val="20"/>
          <w:szCs w:val="20"/>
        </w:rPr>
        <w:t>,</w:t>
      </w:r>
      <w:r w:rsidR="00520D79">
        <w:rPr>
          <w:rFonts w:ascii="Times New Roman" w:hAnsi="Times New Roman"/>
          <w:i/>
          <w:sz w:val="20"/>
          <w:szCs w:val="20"/>
        </w:rPr>
        <w:t xml:space="preserve"> </w:t>
      </w:r>
      <w:hyperlink r:id="rId9" w:history="1">
        <w:r w:rsidR="00520D79" w:rsidRPr="003A3B2A">
          <w:rPr>
            <w:rStyle w:val="Hipercze"/>
            <w:rFonts w:ascii="Times New Roman" w:hAnsi="Times New Roman"/>
            <w:i/>
            <w:sz w:val="20"/>
            <w:szCs w:val="20"/>
          </w:rPr>
          <w:t>http://bip.umwp.wrotapodlasia.pl/</w:t>
        </w:r>
      </w:hyperlink>
      <w:r w:rsidR="00520D79">
        <w:rPr>
          <w:rFonts w:ascii="Times New Roman" w:hAnsi="Times New Roman"/>
          <w:i/>
          <w:sz w:val="20"/>
          <w:szCs w:val="20"/>
        </w:rPr>
        <w:t xml:space="preserve">  </w:t>
      </w:r>
    </w:p>
    <w:p w14:paraId="2EB04E60" w14:textId="77777777"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0" w:history="1">
        <w:r w:rsidR="00993CEB" w:rsidRPr="008C7998">
          <w:rPr>
            <w:rStyle w:val="Hipercze"/>
            <w:rFonts w:ascii="Times New Roman" w:hAnsi="Times New Roman"/>
            <w:i/>
            <w:sz w:val="20"/>
            <w:szCs w:val="20"/>
          </w:rPr>
          <w:t>iod@wrotapodlasia.pl</w:t>
        </w:r>
      </w:hyperlink>
      <w:r w:rsidRPr="008629D7">
        <w:rPr>
          <w:rFonts w:ascii="Times New Roman" w:hAnsi="Times New Roman"/>
          <w:i/>
          <w:sz w:val="20"/>
          <w:szCs w:val="20"/>
        </w:rPr>
        <w:t>.</w:t>
      </w:r>
    </w:p>
    <w:p w14:paraId="3CBB7C9C" w14:textId="77777777" w:rsidR="008629D7"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przetwarzane w celu przyznania stypendium uczniom za szczególne osiągnięcia </w:t>
      </w:r>
      <w:r w:rsidR="00C958A7">
        <w:rPr>
          <w:rFonts w:ascii="Times New Roman" w:hAnsi="Times New Roman"/>
          <w:i/>
          <w:sz w:val="20"/>
          <w:szCs w:val="20"/>
        </w:rPr>
        <w:br/>
      </w:r>
      <w:r w:rsidRPr="00D05D76">
        <w:rPr>
          <w:rFonts w:ascii="Times New Roman" w:hAnsi="Times New Roman"/>
          <w:i/>
          <w:sz w:val="20"/>
          <w:szCs w:val="20"/>
        </w:rPr>
        <w:t xml:space="preserve">w nauce </w:t>
      </w:r>
      <w:r w:rsidRPr="00D05D76">
        <w:rPr>
          <w:rFonts w:ascii="Times New Roman" w:eastAsiaTheme="minorHAnsi" w:hAnsi="Times New Roman"/>
          <w:i/>
          <w:sz w:val="20"/>
          <w:szCs w:val="20"/>
        </w:rPr>
        <w:t xml:space="preserve">w ramach </w:t>
      </w:r>
      <w:r w:rsidRPr="00D05D76">
        <w:rPr>
          <w:rFonts w:ascii="Times New Roman" w:hAnsi="Times New Roman"/>
          <w:i/>
          <w:sz w:val="20"/>
          <w:szCs w:val="20"/>
        </w:rPr>
        <w:t xml:space="preserve">Regionalnego Programu Wspierania Edukacji Uzdolnionych Dzieci i Młodzieży Województwa Podlaskiego na podstawie </w:t>
      </w:r>
      <w:r w:rsidR="008629D7" w:rsidRPr="00D05D76">
        <w:rPr>
          <w:rFonts w:ascii="Times New Roman" w:hAnsi="Times New Roman"/>
          <w:i/>
          <w:sz w:val="20"/>
          <w:szCs w:val="20"/>
        </w:rPr>
        <w:t>art. 90t ust. 4 ustawy z dnia 7 września 1991 r. o systemie oświaty (Dz. U. z</w:t>
      </w:r>
      <w:r w:rsidR="008629D7">
        <w:rPr>
          <w:rFonts w:ascii="Times New Roman" w:hAnsi="Times New Roman"/>
          <w:i/>
          <w:sz w:val="20"/>
          <w:szCs w:val="20"/>
        </w:rPr>
        <w:t xml:space="preserve"> 2018 r. poz. 1457 z późn. zm.), co stanowi </w:t>
      </w:r>
      <w:r w:rsidR="008629D7" w:rsidRPr="008629D7">
        <w:rPr>
          <w:rFonts w:ascii="Times New Roman" w:hAnsi="Times New Roman"/>
          <w:i/>
          <w:sz w:val="20"/>
          <w:szCs w:val="20"/>
        </w:rPr>
        <w:t>wypełnieni</w:t>
      </w:r>
      <w:r w:rsidR="008629D7">
        <w:rPr>
          <w:rFonts w:ascii="Times New Roman" w:hAnsi="Times New Roman"/>
          <w:i/>
          <w:sz w:val="20"/>
          <w:szCs w:val="20"/>
        </w:rPr>
        <w:t>e</w:t>
      </w:r>
      <w:r w:rsidR="008629D7" w:rsidRPr="008629D7">
        <w:rPr>
          <w:rFonts w:ascii="Times New Roman" w:hAnsi="Times New Roman"/>
          <w:i/>
          <w:sz w:val="20"/>
          <w:szCs w:val="20"/>
        </w:rPr>
        <w:t xml:space="preserve"> obowiązku prawnego ciążącego na administratorze</w:t>
      </w:r>
      <w:r w:rsidR="008629D7">
        <w:rPr>
          <w:rFonts w:ascii="Times New Roman" w:hAnsi="Times New Roman"/>
          <w:i/>
          <w:sz w:val="20"/>
          <w:szCs w:val="20"/>
        </w:rPr>
        <w:t xml:space="preserve"> (</w:t>
      </w:r>
      <w:r w:rsidR="008629D7" w:rsidRPr="00D05D76">
        <w:rPr>
          <w:rFonts w:ascii="Times New Roman" w:hAnsi="Times New Roman"/>
          <w:i/>
          <w:sz w:val="20"/>
          <w:szCs w:val="20"/>
        </w:rPr>
        <w:t xml:space="preserve">art. 6 ust. 1 lit. </w:t>
      </w:r>
      <w:r w:rsidR="008629D7">
        <w:rPr>
          <w:rFonts w:ascii="Times New Roman" w:hAnsi="Times New Roman"/>
          <w:i/>
          <w:sz w:val="20"/>
          <w:szCs w:val="20"/>
        </w:rPr>
        <w:t>c</w:t>
      </w:r>
      <w:r w:rsidR="008629D7" w:rsidRPr="00D05D76">
        <w:rPr>
          <w:rFonts w:ascii="Times New Roman" w:hAnsi="Times New Roman"/>
          <w:i/>
          <w:sz w:val="20"/>
          <w:szCs w:val="20"/>
        </w:rPr>
        <w:t xml:space="preserve"> RODO</w:t>
      </w:r>
      <w:r w:rsidR="008629D7">
        <w:rPr>
          <w:rFonts w:ascii="Times New Roman" w:hAnsi="Times New Roman"/>
          <w:i/>
          <w:sz w:val="20"/>
          <w:szCs w:val="20"/>
        </w:rPr>
        <w:t>)</w:t>
      </w:r>
      <w:r w:rsidR="008629D7" w:rsidRPr="008629D7">
        <w:rPr>
          <w:rFonts w:ascii="Times New Roman" w:hAnsi="Times New Roman"/>
          <w:i/>
          <w:sz w:val="20"/>
          <w:szCs w:val="20"/>
        </w:rPr>
        <w:t>;</w:t>
      </w:r>
    </w:p>
    <w:p w14:paraId="7FA84E4D" w14:textId="77777777"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w:t>
      </w:r>
      <w:r w:rsidR="00C958A7">
        <w:rPr>
          <w:rFonts w:ascii="Times New Roman" w:hAnsi="Times New Roman"/>
          <w:i/>
          <w:sz w:val="20"/>
          <w:szCs w:val="20"/>
        </w:rPr>
        <w:br/>
      </w:r>
      <w:r w:rsidRPr="00D05D76">
        <w:rPr>
          <w:rFonts w:ascii="Times New Roman" w:hAnsi="Times New Roman"/>
          <w:i/>
          <w:sz w:val="20"/>
          <w:szCs w:val="20"/>
        </w:rPr>
        <w:t>i teleinformatyczną. Ponadto w zakresie stanowiącym informację publiczną dane będą ujawniane każdemu zainteresowanemu taką informacją lub publikowane w BIP Urzędu.</w:t>
      </w:r>
    </w:p>
    <w:p w14:paraId="76D0D3CF" w14:textId="77777777"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będą przechowywane przez okres wynikający z przepisów prawa dot. archiwizacji.</w:t>
      </w:r>
    </w:p>
    <w:p w14:paraId="445AA582" w14:textId="77777777"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p>
    <w:p w14:paraId="648C4910" w14:textId="77777777"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do wniesienia skargi do Prezesa Urzędu Ochrony Danych Osobowych, gdy uzna Pani/Pan, że przetwarzanie danych osobowych Pani/Pana dotyczących narusza przepisy RODO.</w:t>
      </w:r>
    </w:p>
    <w:p w14:paraId="74DBC6AC" w14:textId="77777777"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Podanie przez Panią/Pana danych osobowych jest dobrowolne, lecz konsekwencją ich niepodania jest brak możliwości wnioskowania o przyznanie stypendium.</w:t>
      </w:r>
    </w:p>
    <w:p w14:paraId="2E61A8D9" w14:textId="77777777"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nie będą wykorzystywane do zautomatyzowanego podejmowania decyzji ani profilowania, o którym mowa w art. 22 RODO.</w:t>
      </w:r>
    </w:p>
    <w:p w14:paraId="73976A1D" w14:textId="77777777" w:rsidR="00D05D76" w:rsidRPr="00D05D76" w:rsidRDefault="00D05D76" w:rsidP="00D05D76">
      <w:pPr>
        <w:jc w:val="both"/>
      </w:pPr>
    </w:p>
    <w:p w14:paraId="12CEE036" w14:textId="77777777" w:rsidR="00D05D76" w:rsidRPr="00D05D76" w:rsidRDefault="00D05D76" w:rsidP="00D05D76"/>
    <w:p w14:paraId="257C2CE5" w14:textId="77777777" w:rsidR="00D05D76" w:rsidRPr="00D05D76" w:rsidRDefault="00D05D76" w:rsidP="00D05D76">
      <w:pPr>
        <w:ind w:left="5103"/>
      </w:pPr>
    </w:p>
    <w:p w14:paraId="27D3064A" w14:textId="77777777" w:rsidR="00D05D76" w:rsidRPr="00D05D76" w:rsidRDefault="00D05D76" w:rsidP="00D05D76">
      <w:pPr>
        <w:ind w:left="5103"/>
      </w:pPr>
    </w:p>
    <w:p w14:paraId="65A50817" w14:textId="77777777" w:rsidR="00D05D76" w:rsidRPr="00993CEB" w:rsidRDefault="00993CEB" w:rsidP="00D05D76">
      <w:pPr>
        <w:ind w:left="5103"/>
      </w:pPr>
      <w:r>
        <w:t>………………………………………………………</w:t>
      </w:r>
    </w:p>
    <w:p w14:paraId="073457F0" w14:textId="77777777" w:rsidR="00383C86" w:rsidRPr="003268D9" w:rsidRDefault="00993CEB" w:rsidP="003268D9">
      <w:pPr>
        <w:ind w:left="5103"/>
      </w:pPr>
      <w:r>
        <w:t xml:space="preserve">   </w:t>
      </w:r>
      <w:r w:rsidR="00D05D76" w:rsidRPr="00993CEB">
        <w:t>czytelny podpis wnioskodawcy/opiekun prawny</w:t>
      </w:r>
      <w:r>
        <w:t xml:space="preserve">  </w:t>
      </w:r>
    </w:p>
    <w:sectPr w:rsidR="00383C86" w:rsidRPr="003268D9" w:rsidSect="002F6912">
      <w:footerReference w:type="even" r:id="rId11"/>
      <w:footerReference w:type="default" r:id="rId12"/>
      <w:pgSz w:w="11906" w:h="16838"/>
      <w:pgMar w:top="567" w:right="991" w:bottom="284" w:left="993"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E952" w14:textId="77777777" w:rsidR="00D82BEF" w:rsidRDefault="00D82BEF">
      <w:r>
        <w:separator/>
      </w:r>
    </w:p>
  </w:endnote>
  <w:endnote w:type="continuationSeparator" w:id="0">
    <w:p w14:paraId="611DBC6A" w14:textId="77777777" w:rsidR="00D82BEF" w:rsidRDefault="00D8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2BC2" w14:textId="77777777"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85914F" w14:textId="77777777" w:rsidR="006A42E6" w:rsidRDefault="006A42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D3BA" w14:textId="77777777" w:rsidR="006A42E6" w:rsidRDefault="006A42E6">
    <w:pPr>
      <w:pStyle w:val="Stopka"/>
      <w:framePr w:wrap="around" w:vAnchor="text" w:hAnchor="margin" w:xAlign="center" w:y="1"/>
      <w:rPr>
        <w:rStyle w:val="Numerstrony"/>
      </w:rPr>
    </w:pPr>
  </w:p>
  <w:p w14:paraId="653C4C67" w14:textId="77777777" w:rsidR="006A42E6" w:rsidRDefault="006A42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8A48" w14:textId="77777777" w:rsidR="00D82BEF" w:rsidRDefault="00D82BEF">
      <w:r>
        <w:separator/>
      </w:r>
    </w:p>
  </w:footnote>
  <w:footnote w:type="continuationSeparator" w:id="0">
    <w:p w14:paraId="139088B4" w14:textId="77777777" w:rsidR="00D82BEF" w:rsidRDefault="00D82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467"/>
    <w:multiLevelType w:val="multilevel"/>
    <w:tmpl w:val="62DCF11A"/>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val="0"/>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1" w15:restartNumberingAfterBreak="0">
    <w:nsid w:val="17024AD3"/>
    <w:multiLevelType w:val="hybridMultilevel"/>
    <w:tmpl w:val="AD422FC2"/>
    <w:lvl w:ilvl="0" w:tplc="DE46B7E4">
      <w:start w:val="1"/>
      <w:numFmt w:val="decimal"/>
      <w:pStyle w:val="za1"/>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BF68F8"/>
    <w:multiLevelType w:val="hybridMultilevel"/>
    <w:tmpl w:val="B450FCEE"/>
    <w:lvl w:ilvl="0" w:tplc="3500BF3C">
      <w:start w:val="1"/>
      <w:numFmt w:val="decimal"/>
      <w:lvlText w:val="%1."/>
      <w:lvlJc w:val="left"/>
      <w:pPr>
        <w:ind w:left="644" w:hanging="360"/>
      </w:pPr>
      <w:rPr>
        <w:rFonts w:hint="default"/>
      </w:rPr>
    </w:lvl>
    <w:lvl w:ilvl="1" w:tplc="43B857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B278CC"/>
    <w:multiLevelType w:val="hybridMultilevel"/>
    <w:tmpl w:val="E57C7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9" w15:restartNumberingAfterBreak="0">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6" w15:restartNumberingAfterBreak="0">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17" w15:restartNumberingAfterBreak="0">
    <w:nsid w:val="54BE5627"/>
    <w:multiLevelType w:val="hybridMultilevel"/>
    <w:tmpl w:val="3954BB0E"/>
    <w:lvl w:ilvl="0" w:tplc="91561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4" w15:restartNumberingAfterBreak="0">
    <w:nsid w:val="69BA64D8"/>
    <w:multiLevelType w:val="hybridMultilevel"/>
    <w:tmpl w:val="18B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6"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7"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27"/>
  </w:num>
  <w:num w:numId="4">
    <w:abstractNumId w:val="18"/>
  </w:num>
  <w:num w:numId="5">
    <w:abstractNumId w:val="7"/>
  </w:num>
  <w:num w:numId="6">
    <w:abstractNumId w:val="14"/>
  </w:num>
  <w:num w:numId="7">
    <w:abstractNumId w:val="20"/>
  </w:num>
  <w:num w:numId="8">
    <w:abstractNumId w:val="13"/>
  </w:num>
  <w:num w:numId="9">
    <w:abstractNumId w:val="30"/>
  </w:num>
  <w:num w:numId="10">
    <w:abstractNumId w:val="28"/>
  </w:num>
  <w:num w:numId="11">
    <w:abstractNumId w:val="29"/>
  </w:num>
  <w:num w:numId="12">
    <w:abstractNumId w:val="3"/>
  </w:num>
  <w:num w:numId="13">
    <w:abstractNumId w:val="12"/>
  </w:num>
  <w:num w:numId="14">
    <w:abstractNumId w:val="2"/>
  </w:num>
  <w:num w:numId="15">
    <w:abstractNumId w:val="21"/>
  </w:num>
  <w:num w:numId="16">
    <w:abstractNumId w:val="25"/>
  </w:num>
  <w:num w:numId="17">
    <w:abstractNumId w:val="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1">
    <w:abstractNumId w:val="23"/>
  </w:num>
  <w:num w:numId="22">
    <w:abstractNumId w:val="26"/>
  </w:num>
  <w:num w:numId="23">
    <w:abstractNumId w:val="9"/>
  </w:num>
  <w:num w:numId="24">
    <w:abstractNumId w:val="4"/>
  </w:num>
  <w:num w:numId="25">
    <w:abstractNumId w:val="22"/>
  </w:num>
  <w:num w:numId="26">
    <w:abstractNumId w:val="1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6"/>
  </w:num>
  <w:num w:numId="32">
    <w:abstractNumId w:val="24"/>
  </w:num>
  <w:num w:numId="33">
    <w:abstractNumId w:val="1"/>
    <w:lvlOverride w:ilvl="0">
      <w:startOverride w:val="2"/>
    </w:lvlOverride>
  </w:num>
  <w:num w:numId="34">
    <w:abstractNumId w:val="1"/>
    <w:lvlOverride w:ilvl="0">
      <w:startOverride w:val="2"/>
    </w:lvlOverride>
  </w:num>
  <w:num w:numId="35">
    <w:abstractNumId w:val="1"/>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96"/>
    <w:rsid w:val="000006F8"/>
    <w:rsid w:val="00004E04"/>
    <w:rsid w:val="00012159"/>
    <w:rsid w:val="00012D58"/>
    <w:rsid w:val="00016546"/>
    <w:rsid w:val="00022180"/>
    <w:rsid w:val="0002245F"/>
    <w:rsid w:val="000319E4"/>
    <w:rsid w:val="00034A6B"/>
    <w:rsid w:val="00044764"/>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B7001"/>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208CD"/>
    <w:rsid w:val="00122008"/>
    <w:rsid w:val="00123B3C"/>
    <w:rsid w:val="00124C10"/>
    <w:rsid w:val="001337F2"/>
    <w:rsid w:val="001361E4"/>
    <w:rsid w:val="00137E8C"/>
    <w:rsid w:val="00137F4C"/>
    <w:rsid w:val="00141355"/>
    <w:rsid w:val="00146DAD"/>
    <w:rsid w:val="00157225"/>
    <w:rsid w:val="00157647"/>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5D81"/>
    <w:rsid w:val="002168FA"/>
    <w:rsid w:val="00234D69"/>
    <w:rsid w:val="00241DE1"/>
    <w:rsid w:val="00242FCC"/>
    <w:rsid w:val="00243DEE"/>
    <w:rsid w:val="0024438A"/>
    <w:rsid w:val="0024588F"/>
    <w:rsid w:val="002466B9"/>
    <w:rsid w:val="00251B9E"/>
    <w:rsid w:val="00256084"/>
    <w:rsid w:val="002576A6"/>
    <w:rsid w:val="00261CAB"/>
    <w:rsid w:val="00262B7A"/>
    <w:rsid w:val="00266573"/>
    <w:rsid w:val="00267172"/>
    <w:rsid w:val="002747A1"/>
    <w:rsid w:val="00275376"/>
    <w:rsid w:val="002765FA"/>
    <w:rsid w:val="002902B6"/>
    <w:rsid w:val="00290779"/>
    <w:rsid w:val="00292871"/>
    <w:rsid w:val="00297921"/>
    <w:rsid w:val="002A12C6"/>
    <w:rsid w:val="002A209E"/>
    <w:rsid w:val="002A2993"/>
    <w:rsid w:val="002B1B7F"/>
    <w:rsid w:val="002B2654"/>
    <w:rsid w:val="002B3792"/>
    <w:rsid w:val="002B3A8F"/>
    <w:rsid w:val="002C2D08"/>
    <w:rsid w:val="002C48F3"/>
    <w:rsid w:val="002D6779"/>
    <w:rsid w:val="002E0719"/>
    <w:rsid w:val="002E48CF"/>
    <w:rsid w:val="002E4F6C"/>
    <w:rsid w:val="002E58C4"/>
    <w:rsid w:val="002E59E1"/>
    <w:rsid w:val="002E6C29"/>
    <w:rsid w:val="002E75DD"/>
    <w:rsid w:val="002F146C"/>
    <w:rsid w:val="002F2B55"/>
    <w:rsid w:val="002F59C5"/>
    <w:rsid w:val="002F6912"/>
    <w:rsid w:val="003100BC"/>
    <w:rsid w:val="00310969"/>
    <w:rsid w:val="00312DD7"/>
    <w:rsid w:val="00312FAE"/>
    <w:rsid w:val="0031356B"/>
    <w:rsid w:val="00315C67"/>
    <w:rsid w:val="00320124"/>
    <w:rsid w:val="00325341"/>
    <w:rsid w:val="003268D9"/>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655D"/>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23028"/>
    <w:rsid w:val="00530C26"/>
    <w:rsid w:val="005321E3"/>
    <w:rsid w:val="00533E6F"/>
    <w:rsid w:val="00536CEC"/>
    <w:rsid w:val="00551A08"/>
    <w:rsid w:val="00551FDD"/>
    <w:rsid w:val="0055588A"/>
    <w:rsid w:val="00556BA8"/>
    <w:rsid w:val="00557A52"/>
    <w:rsid w:val="005621E4"/>
    <w:rsid w:val="00564080"/>
    <w:rsid w:val="0056590B"/>
    <w:rsid w:val="00566480"/>
    <w:rsid w:val="00566B50"/>
    <w:rsid w:val="005717CE"/>
    <w:rsid w:val="00572A91"/>
    <w:rsid w:val="00573C92"/>
    <w:rsid w:val="00575365"/>
    <w:rsid w:val="0057540F"/>
    <w:rsid w:val="0058006E"/>
    <w:rsid w:val="0058296C"/>
    <w:rsid w:val="00584F9B"/>
    <w:rsid w:val="00590943"/>
    <w:rsid w:val="005A30FB"/>
    <w:rsid w:val="005A33CB"/>
    <w:rsid w:val="005A5BEC"/>
    <w:rsid w:val="005A63E6"/>
    <w:rsid w:val="005B1FD2"/>
    <w:rsid w:val="005B759E"/>
    <w:rsid w:val="005C2448"/>
    <w:rsid w:val="005C2D90"/>
    <w:rsid w:val="005C3244"/>
    <w:rsid w:val="005C5687"/>
    <w:rsid w:val="005D5808"/>
    <w:rsid w:val="005E113F"/>
    <w:rsid w:val="005E4FDE"/>
    <w:rsid w:val="005E7973"/>
    <w:rsid w:val="005F1513"/>
    <w:rsid w:val="005F50D9"/>
    <w:rsid w:val="006007ED"/>
    <w:rsid w:val="006012C6"/>
    <w:rsid w:val="00601ABE"/>
    <w:rsid w:val="00603DD0"/>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3715"/>
    <w:rsid w:val="00674DD7"/>
    <w:rsid w:val="00680D97"/>
    <w:rsid w:val="00681826"/>
    <w:rsid w:val="006856C3"/>
    <w:rsid w:val="00690AAA"/>
    <w:rsid w:val="0069537D"/>
    <w:rsid w:val="00695F15"/>
    <w:rsid w:val="006A1321"/>
    <w:rsid w:val="006A42E6"/>
    <w:rsid w:val="006A46F4"/>
    <w:rsid w:val="006B2A36"/>
    <w:rsid w:val="006C347B"/>
    <w:rsid w:val="006C55DD"/>
    <w:rsid w:val="006D033B"/>
    <w:rsid w:val="006D1796"/>
    <w:rsid w:val="006D1BFC"/>
    <w:rsid w:val="006E06DA"/>
    <w:rsid w:val="006E32B7"/>
    <w:rsid w:val="006E77A0"/>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3358"/>
    <w:rsid w:val="007D4EE7"/>
    <w:rsid w:val="007E0187"/>
    <w:rsid w:val="007E56E7"/>
    <w:rsid w:val="007E6529"/>
    <w:rsid w:val="007E7B66"/>
    <w:rsid w:val="007F2884"/>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437BB"/>
    <w:rsid w:val="0085243D"/>
    <w:rsid w:val="0086082B"/>
    <w:rsid w:val="00862872"/>
    <w:rsid w:val="008629D7"/>
    <w:rsid w:val="008638CF"/>
    <w:rsid w:val="00863E6A"/>
    <w:rsid w:val="00864ED8"/>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50B3"/>
    <w:rsid w:val="008F6270"/>
    <w:rsid w:val="009000C0"/>
    <w:rsid w:val="00913E5C"/>
    <w:rsid w:val="0092516D"/>
    <w:rsid w:val="0092594A"/>
    <w:rsid w:val="00932329"/>
    <w:rsid w:val="00932CA1"/>
    <w:rsid w:val="00932CAB"/>
    <w:rsid w:val="0093468E"/>
    <w:rsid w:val="00942699"/>
    <w:rsid w:val="009426C2"/>
    <w:rsid w:val="009472E1"/>
    <w:rsid w:val="0095081C"/>
    <w:rsid w:val="00952EEA"/>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503C"/>
    <w:rsid w:val="009966BE"/>
    <w:rsid w:val="00997872"/>
    <w:rsid w:val="00997B56"/>
    <w:rsid w:val="009A5296"/>
    <w:rsid w:val="009B4760"/>
    <w:rsid w:val="009B490A"/>
    <w:rsid w:val="009B7B7D"/>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5510"/>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17903"/>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71"/>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065"/>
    <w:rsid w:val="00C35461"/>
    <w:rsid w:val="00C41D1B"/>
    <w:rsid w:val="00C41E39"/>
    <w:rsid w:val="00C46717"/>
    <w:rsid w:val="00C47E93"/>
    <w:rsid w:val="00C50C54"/>
    <w:rsid w:val="00C55EBE"/>
    <w:rsid w:val="00C604CD"/>
    <w:rsid w:val="00C61AB5"/>
    <w:rsid w:val="00C658DB"/>
    <w:rsid w:val="00C66DC7"/>
    <w:rsid w:val="00C71F0F"/>
    <w:rsid w:val="00C75705"/>
    <w:rsid w:val="00C80A71"/>
    <w:rsid w:val="00C830E1"/>
    <w:rsid w:val="00C92663"/>
    <w:rsid w:val="00C93BA5"/>
    <w:rsid w:val="00C958A7"/>
    <w:rsid w:val="00CB763D"/>
    <w:rsid w:val="00CC2C7E"/>
    <w:rsid w:val="00CC64ED"/>
    <w:rsid w:val="00CD5ABC"/>
    <w:rsid w:val="00CE19F7"/>
    <w:rsid w:val="00CE71DA"/>
    <w:rsid w:val="00CE76FB"/>
    <w:rsid w:val="00CF2D30"/>
    <w:rsid w:val="00CF2F60"/>
    <w:rsid w:val="00D0396D"/>
    <w:rsid w:val="00D050E3"/>
    <w:rsid w:val="00D05D76"/>
    <w:rsid w:val="00D065CC"/>
    <w:rsid w:val="00D0709B"/>
    <w:rsid w:val="00D12F70"/>
    <w:rsid w:val="00D145A4"/>
    <w:rsid w:val="00D16495"/>
    <w:rsid w:val="00D17419"/>
    <w:rsid w:val="00D21038"/>
    <w:rsid w:val="00D21C39"/>
    <w:rsid w:val="00D30AE5"/>
    <w:rsid w:val="00D3359A"/>
    <w:rsid w:val="00D3552A"/>
    <w:rsid w:val="00D441D1"/>
    <w:rsid w:val="00D46DBA"/>
    <w:rsid w:val="00D5490E"/>
    <w:rsid w:val="00D5563F"/>
    <w:rsid w:val="00D57A8E"/>
    <w:rsid w:val="00D7371A"/>
    <w:rsid w:val="00D751CB"/>
    <w:rsid w:val="00D756E3"/>
    <w:rsid w:val="00D80561"/>
    <w:rsid w:val="00D82BEF"/>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07BF8"/>
    <w:rsid w:val="00E16BA7"/>
    <w:rsid w:val="00E21FBA"/>
    <w:rsid w:val="00E32436"/>
    <w:rsid w:val="00E33742"/>
    <w:rsid w:val="00E360E2"/>
    <w:rsid w:val="00E428C4"/>
    <w:rsid w:val="00E46E03"/>
    <w:rsid w:val="00E517BE"/>
    <w:rsid w:val="00E51FA2"/>
    <w:rsid w:val="00E5300D"/>
    <w:rsid w:val="00E558E0"/>
    <w:rsid w:val="00E55D29"/>
    <w:rsid w:val="00E57B5C"/>
    <w:rsid w:val="00E604C7"/>
    <w:rsid w:val="00E60B0E"/>
    <w:rsid w:val="00E61031"/>
    <w:rsid w:val="00E61347"/>
    <w:rsid w:val="00E6787F"/>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4508"/>
    <w:rsid w:val="00ED4D4E"/>
    <w:rsid w:val="00ED6479"/>
    <w:rsid w:val="00EE0E70"/>
    <w:rsid w:val="00EE2077"/>
    <w:rsid w:val="00EE6FC4"/>
    <w:rsid w:val="00EF68E3"/>
    <w:rsid w:val="00F01E5B"/>
    <w:rsid w:val="00F05DDA"/>
    <w:rsid w:val="00F128D9"/>
    <w:rsid w:val="00F147C7"/>
    <w:rsid w:val="00F23C77"/>
    <w:rsid w:val="00F26619"/>
    <w:rsid w:val="00F276FB"/>
    <w:rsid w:val="00F30AEE"/>
    <w:rsid w:val="00F32017"/>
    <w:rsid w:val="00F37C66"/>
    <w:rsid w:val="00F43404"/>
    <w:rsid w:val="00F52E89"/>
    <w:rsid w:val="00F54E44"/>
    <w:rsid w:val="00F603EF"/>
    <w:rsid w:val="00F622F1"/>
    <w:rsid w:val="00F63824"/>
    <w:rsid w:val="00F63B78"/>
    <w:rsid w:val="00F63FB3"/>
    <w:rsid w:val="00F73256"/>
    <w:rsid w:val="00F777FC"/>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5BA1"/>
    <w:rsid w:val="00FB7A3C"/>
    <w:rsid w:val="00FC3F72"/>
    <w:rsid w:val="00FD37E1"/>
    <w:rsid w:val="00FE1591"/>
    <w:rsid w:val="00FE2388"/>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8A3E6"/>
  <w15:docId w15:val="{43FA2112-F43E-4FCA-8AD1-961491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21">
      <w:bodyDiv w:val="1"/>
      <w:marLeft w:val="0"/>
      <w:marRight w:val="0"/>
      <w:marTop w:val="0"/>
      <w:marBottom w:val="0"/>
      <w:divBdr>
        <w:top w:val="none" w:sz="0" w:space="0" w:color="auto"/>
        <w:left w:val="none" w:sz="0" w:space="0" w:color="auto"/>
        <w:bottom w:val="none" w:sz="0" w:space="0" w:color="auto"/>
        <w:right w:val="none" w:sz="0" w:space="0" w:color="auto"/>
      </w:divBdr>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 w:id="1929267015">
      <w:bodyDiv w:val="1"/>
      <w:marLeft w:val="0"/>
      <w:marRight w:val="0"/>
      <w:marTop w:val="0"/>
      <w:marBottom w:val="0"/>
      <w:divBdr>
        <w:top w:val="none" w:sz="0" w:space="0" w:color="auto"/>
        <w:left w:val="none" w:sz="0" w:space="0" w:color="auto"/>
        <w:bottom w:val="none" w:sz="0" w:space="0" w:color="auto"/>
        <w:right w:val="none" w:sz="0" w:space="0" w:color="auto"/>
      </w:divBdr>
      <w:divsChild>
        <w:div w:id="1948804339">
          <w:marLeft w:val="0"/>
          <w:marRight w:val="0"/>
          <w:marTop w:val="0"/>
          <w:marBottom w:val="0"/>
          <w:divBdr>
            <w:top w:val="none" w:sz="0" w:space="0" w:color="auto"/>
            <w:left w:val="none" w:sz="0" w:space="0" w:color="auto"/>
            <w:bottom w:val="none" w:sz="0" w:space="0" w:color="auto"/>
            <w:right w:val="none" w:sz="0" w:space="0" w:color="auto"/>
          </w:divBdr>
          <w:divsChild>
            <w:div w:id="320425524">
              <w:marLeft w:val="0"/>
              <w:marRight w:val="0"/>
              <w:marTop w:val="0"/>
              <w:marBottom w:val="0"/>
              <w:divBdr>
                <w:top w:val="none" w:sz="0" w:space="0" w:color="auto"/>
                <w:left w:val="none" w:sz="0" w:space="0" w:color="auto"/>
                <w:bottom w:val="none" w:sz="0" w:space="0" w:color="auto"/>
                <w:right w:val="none" w:sz="0" w:space="0" w:color="auto"/>
              </w:divBdr>
            </w:div>
            <w:div w:id="2000228865">
              <w:marLeft w:val="0"/>
              <w:marRight w:val="0"/>
              <w:marTop w:val="0"/>
              <w:marBottom w:val="0"/>
              <w:divBdr>
                <w:top w:val="none" w:sz="0" w:space="0" w:color="auto"/>
                <w:left w:val="none" w:sz="0" w:space="0" w:color="auto"/>
                <w:bottom w:val="none" w:sz="0" w:space="0" w:color="auto"/>
                <w:right w:val="none" w:sz="0" w:space="0" w:color="auto"/>
              </w:divBdr>
              <w:divsChild>
                <w:div w:id="1384982882">
                  <w:marLeft w:val="0"/>
                  <w:marRight w:val="0"/>
                  <w:marTop w:val="0"/>
                  <w:marBottom w:val="0"/>
                  <w:divBdr>
                    <w:top w:val="none" w:sz="0" w:space="0" w:color="auto"/>
                    <w:left w:val="none" w:sz="0" w:space="0" w:color="auto"/>
                    <w:bottom w:val="none" w:sz="0" w:space="0" w:color="auto"/>
                    <w:right w:val="none" w:sz="0" w:space="0" w:color="auto"/>
                  </w:divBdr>
                </w:div>
                <w:div w:id="862128445">
                  <w:marLeft w:val="0"/>
                  <w:marRight w:val="0"/>
                  <w:marTop w:val="0"/>
                  <w:marBottom w:val="0"/>
                  <w:divBdr>
                    <w:top w:val="none" w:sz="0" w:space="0" w:color="auto"/>
                    <w:left w:val="none" w:sz="0" w:space="0" w:color="auto"/>
                    <w:bottom w:val="none" w:sz="0" w:space="0" w:color="auto"/>
                    <w:right w:val="none" w:sz="0" w:space="0" w:color="auto"/>
                  </w:divBdr>
                </w:div>
              </w:divsChild>
            </w:div>
            <w:div w:id="1237320977">
              <w:marLeft w:val="0"/>
              <w:marRight w:val="0"/>
              <w:marTop w:val="0"/>
              <w:marBottom w:val="0"/>
              <w:divBdr>
                <w:top w:val="none" w:sz="0" w:space="0" w:color="auto"/>
                <w:left w:val="none" w:sz="0" w:space="0" w:color="auto"/>
                <w:bottom w:val="none" w:sz="0" w:space="0" w:color="auto"/>
                <w:right w:val="none" w:sz="0" w:space="0" w:color="auto"/>
              </w:divBdr>
            </w:div>
            <w:div w:id="1843425055">
              <w:marLeft w:val="0"/>
              <w:marRight w:val="0"/>
              <w:marTop w:val="0"/>
              <w:marBottom w:val="0"/>
              <w:divBdr>
                <w:top w:val="none" w:sz="0" w:space="0" w:color="auto"/>
                <w:left w:val="none" w:sz="0" w:space="0" w:color="auto"/>
                <w:bottom w:val="none" w:sz="0" w:space="0" w:color="auto"/>
                <w:right w:val="none" w:sz="0" w:space="0" w:color="auto"/>
              </w:divBdr>
            </w:div>
            <w:div w:id="725880005">
              <w:marLeft w:val="0"/>
              <w:marRight w:val="0"/>
              <w:marTop w:val="0"/>
              <w:marBottom w:val="0"/>
              <w:divBdr>
                <w:top w:val="none" w:sz="0" w:space="0" w:color="auto"/>
                <w:left w:val="none" w:sz="0" w:space="0" w:color="auto"/>
                <w:bottom w:val="none" w:sz="0" w:space="0" w:color="auto"/>
                <w:right w:val="none" w:sz="0" w:space="0" w:color="auto"/>
              </w:divBdr>
            </w:div>
          </w:divsChild>
        </w:div>
        <w:div w:id="14809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rotapodlasia.pl" TargetMode="External"/><Relationship Id="rId4" Type="http://schemas.openxmlformats.org/officeDocument/2006/relationships/settings" Target="settings.xml"/><Relationship Id="rId9" Type="http://schemas.openxmlformats.org/officeDocument/2006/relationships/hyperlink" Target="http://bip.umwp.wrotapodlasi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12B4-466D-4C5F-A2C4-BE5AD215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Szablon.dot</Template>
  <TotalTime>0</TotalTime>
  <Pages>3</Pages>
  <Words>1035</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Anna Dudo</cp:lastModifiedBy>
  <cp:revision>2</cp:revision>
  <cp:lastPrinted>2020-04-29T09:38:00Z</cp:lastPrinted>
  <dcterms:created xsi:type="dcterms:W3CDTF">2021-10-04T17:29:00Z</dcterms:created>
  <dcterms:modified xsi:type="dcterms:W3CDTF">2021-10-04T17:29:00Z</dcterms:modified>
</cp:coreProperties>
</file>